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F1" w:rsidRDefault="001B3894">
      <w:pPr>
        <w:pStyle w:val="cjk"/>
        <w:spacing w:before="0" w:after="0" w:line="240" w:lineRule="auto"/>
        <w:jc w:val="center"/>
      </w:pPr>
      <w:bookmarkStart w:id="0" w:name="_Toc502157415"/>
      <w:bookmarkStart w:id="1" w:name="_GoBack"/>
      <w:bookmarkEnd w:id="1"/>
      <w:r>
        <w:rPr>
          <w:noProof/>
        </w:rPr>
        <w:drawing>
          <wp:inline distT="0" distB="0" distL="0" distR="0">
            <wp:extent cx="1038959" cy="342360"/>
            <wp:effectExtent l="0" t="0" r="8791" b="540"/>
            <wp:docPr id="1" name="圖片 1" descr="Z:\捐贈\account\ACH捐款case study\成大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959" cy="342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標楷體" w:eastAsia="標楷體" w:hAnsi="標楷體"/>
        </w:rPr>
        <w:t>銀行定期轉帳</w:t>
      </w:r>
      <w:r>
        <w:rPr>
          <w:rFonts w:ascii="Times New Roman" w:hAnsi="Times New Roman" w:cs="Times New Roman"/>
        </w:rPr>
        <w:t>(ACH)</w:t>
      </w:r>
      <w:r>
        <w:rPr>
          <w:rFonts w:ascii="標楷體" w:eastAsia="標楷體" w:hAnsi="標楷體"/>
        </w:rPr>
        <w:t>捐款授權書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18"/>
          <w:szCs w:val="18"/>
        </w:rPr>
        <w:t>授權書編號：</w:t>
      </w:r>
    </w:p>
    <w:p w:rsidR="008C05F1" w:rsidRDefault="001B3894">
      <w:pPr>
        <w:pStyle w:val="Standard"/>
      </w:pPr>
      <w:r>
        <w:rPr>
          <w:rStyle w:val="1a"/>
          <w:rFonts w:eastAsia="標楷體"/>
        </w:rPr>
        <w:t xml:space="preserve">National Cheng Kung University ACH Recurring Donation Authorization Letter  </w:t>
      </w:r>
      <w:r>
        <w:rPr>
          <w:rStyle w:val="1a"/>
          <w:rFonts w:eastAsia="標楷體"/>
          <w:sz w:val="18"/>
          <w:szCs w:val="18"/>
        </w:rPr>
        <w:t xml:space="preserve">  Letter number:</w:t>
      </w:r>
      <w:bookmarkEnd w:id="0"/>
    </w:p>
    <w:p w:rsidR="008C05F1" w:rsidRDefault="001B389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6672596</wp:posOffset>
                </wp:positionH>
                <wp:positionV relativeFrom="paragraph">
                  <wp:posOffset>655204</wp:posOffset>
                </wp:positionV>
                <wp:extent cx="409578" cy="6629400"/>
                <wp:effectExtent l="0" t="0" r="9522" b="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05F1" w:rsidRDefault="001B3894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第一聯國立成功大學留存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First column kept by NCKU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 w:val="20"/>
                              </w:rPr>
                              <w:t>第二聯金融機構留存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Second column kept by the bank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 w:val="20"/>
                              </w:rPr>
                              <w:t>第三聯捐款人留存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Third column kept by the donor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margin-left:525.4pt;margin-top:51.6pt;width:32.25pt;height:52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" filled="f" stroked="f">
                <v:textbox inset="0,0,0,0">
                  <w:txbxContent>
                    <w:p w:rsidR="008C05F1" w:rsidRDefault="001B3894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第一聯國立成功大學留存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First column kept by NCKU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b/>
                          <w:color w:val="7F7F7F"/>
                          <w:sz w:val="20"/>
                        </w:rPr>
                        <w:t>第二聯金融機構留存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Second column kept by the bank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  <w:b/>
                          <w:color w:val="7F7F7F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b/>
                          <w:color w:val="7F7F7F"/>
                          <w:sz w:val="20"/>
                        </w:rPr>
                        <w:t>第三聯捐款人留存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Third column kept by the donor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102"/>
        <w:gridCol w:w="410"/>
        <w:gridCol w:w="578"/>
        <w:gridCol w:w="856"/>
        <w:gridCol w:w="425"/>
        <w:gridCol w:w="282"/>
        <w:gridCol w:w="142"/>
        <w:gridCol w:w="425"/>
        <w:gridCol w:w="7"/>
        <w:gridCol w:w="135"/>
        <w:gridCol w:w="284"/>
        <w:gridCol w:w="425"/>
        <w:gridCol w:w="425"/>
        <w:gridCol w:w="425"/>
        <w:gridCol w:w="138"/>
        <w:gridCol w:w="288"/>
        <w:gridCol w:w="421"/>
        <w:gridCol w:w="227"/>
        <w:gridCol w:w="57"/>
        <w:gridCol w:w="145"/>
        <w:gridCol w:w="426"/>
        <w:gridCol w:w="284"/>
        <w:gridCol w:w="141"/>
        <w:gridCol w:w="425"/>
        <w:gridCol w:w="142"/>
        <w:gridCol w:w="283"/>
        <w:gridCol w:w="425"/>
        <w:gridCol w:w="425"/>
        <w:gridCol w:w="427"/>
      </w:tblGrid>
      <w:tr w:rsidR="008C05F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wordWrap w:val="0"/>
              <w:jc w:val="righ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第一聯國立成功大學留存</w:t>
            </w:r>
            <w:r>
              <w:rPr>
                <w:rFonts w:eastAsia="標楷體"/>
                <w:b/>
                <w:sz w:val="20"/>
              </w:rPr>
              <w:t>First column kept by NCKU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wordWrap w:val="0"/>
            </w:pPr>
            <w:r>
              <w:rPr>
                <w:rFonts w:eastAsia="標楷體"/>
                <w:b/>
                <w:sz w:val="20"/>
              </w:rPr>
              <w:t>捐款資料：</w:t>
            </w:r>
            <w:r>
              <w:rPr>
                <w:rFonts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</w:rPr>
              <w:t>申請</w:t>
            </w:r>
            <w:r>
              <w:rPr>
                <w:rFonts w:ascii="標楷體" w:eastAsia="標楷體" w:hAnsi="標楷體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20"/>
              </w:rPr>
              <w:t>變更</w:t>
            </w:r>
            <w:r>
              <w:rPr>
                <w:rFonts w:ascii="標楷體" w:eastAsia="標楷體" w:hAnsi="標楷體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20"/>
              </w:rPr>
              <w:t>終止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                                 </w:t>
            </w:r>
            <w:r>
              <w:rPr>
                <w:rFonts w:eastAsia="標楷體"/>
                <w:sz w:val="20"/>
              </w:rPr>
              <w:t>填表日期：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日</w:t>
            </w:r>
          </w:p>
          <w:p w:rsidR="008C05F1" w:rsidRDefault="001B3894">
            <w:pPr>
              <w:pStyle w:val="Standard"/>
              <w:wordWrap w:val="0"/>
            </w:pPr>
            <w:r>
              <w:rPr>
                <w:rStyle w:val="1a"/>
                <w:rFonts w:eastAsia="標楷體"/>
                <w:sz w:val="20"/>
              </w:rPr>
              <w:t>Donation information:</w:t>
            </w:r>
            <w:r>
              <w:rPr>
                <w:rStyle w:val="1a"/>
                <w:rFonts w:eastAsia="標楷體"/>
                <w:b/>
                <w:sz w:val="20"/>
              </w:rPr>
              <w:t xml:space="preserve">  □ </w:t>
            </w:r>
            <w:r>
              <w:rPr>
                <w:rStyle w:val="1a"/>
                <w:rFonts w:eastAsia="標楷體"/>
                <w:b/>
                <w:sz w:val="20"/>
              </w:rPr>
              <w:t>Application □ Alteration □ Termination</w:t>
            </w:r>
            <w:r>
              <w:rPr>
                <w:rStyle w:val="1a"/>
                <w:rFonts w:eastAsia="標楷體"/>
                <w:sz w:val="20"/>
              </w:rPr>
              <w:t xml:space="preserve">                                                    Date: 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yyyy     mm    dd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3" w:type="dxa"/>
            <w:gridSpan w:val="4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捐款人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同收據抬頭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Donor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(same as the receipt title)</w:t>
            </w:r>
          </w:p>
        </w:tc>
        <w:tc>
          <w:tcPr>
            <w:tcW w:w="3831" w:type="dxa"/>
            <w:gridSpan w:val="11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6" w:type="dxa"/>
            <w:gridSpan w:val="8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6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身份證字號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統一編號</w:t>
            </w:r>
          </w:p>
          <w:p w:rsidR="008C05F1" w:rsidRDefault="001B3894">
            <w:pPr>
              <w:pStyle w:val="Standard"/>
              <w:ind w:left="-106" w:right="-108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用戶號碼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ind w:left="-106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ID number/uniform invoice number</w:t>
            </w:r>
          </w:p>
        </w:tc>
        <w:tc>
          <w:tcPr>
            <w:tcW w:w="2268" w:type="dxa"/>
            <w:gridSpan w:val="7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身分別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Identity</w:t>
            </w:r>
          </w:p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校友</w:t>
            </w:r>
            <w:r>
              <w:rPr>
                <w:rFonts w:eastAsia="標楷體"/>
                <w:sz w:val="20"/>
              </w:rPr>
              <w:t>Alumnus</w:t>
            </w:r>
            <w:r>
              <w:rPr>
                <w:rFonts w:ascii="標楷體" w:eastAsia="標楷體" w:hAnsi="標楷體"/>
                <w:sz w:val="20"/>
              </w:rPr>
              <w:t>，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系</w:t>
            </w:r>
            <w:r>
              <w:rPr>
                <w:rFonts w:eastAsia="標楷體"/>
                <w:sz w:val="20"/>
              </w:rPr>
              <w:t>department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級</w:t>
            </w:r>
            <w:r>
              <w:rPr>
                <w:rFonts w:eastAsia="標楷體"/>
                <w:sz w:val="20"/>
              </w:rPr>
              <w:t xml:space="preserve">class                   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其他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Others______________</w:t>
            </w:r>
          </w:p>
          <w:p w:rsidR="008C05F1" w:rsidRDefault="001B3894">
            <w:pPr>
              <w:pStyle w:val="Standard"/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企業團體</w:t>
            </w:r>
            <w:r>
              <w:rPr>
                <w:rFonts w:eastAsia="標楷體"/>
                <w:sz w:val="20"/>
              </w:rPr>
              <w:t>Corporation(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校友</w:t>
            </w:r>
            <w:r>
              <w:rPr>
                <w:rFonts w:eastAsia="標楷體"/>
                <w:color w:val="000000"/>
                <w:sz w:val="20"/>
              </w:rPr>
              <w:t>Alumnus(</w:t>
            </w:r>
            <w:r>
              <w:rPr>
                <w:rFonts w:ascii="標楷體" w:eastAsia="標楷體" w:hAnsi="標楷體"/>
                <w:color w:val="000000"/>
                <w:sz w:val="20"/>
              </w:rPr>
              <w:t>企業員工</w:t>
            </w:r>
            <w:r>
              <w:rPr>
                <w:rFonts w:eastAsia="標楷體"/>
                <w:color w:val="000000"/>
                <w:sz w:val="20"/>
              </w:rPr>
              <w:t>Corporation employee)</w:t>
            </w:r>
            <w:r>
              <w:rPr>
                <w:rFonts w:ascii="標楷體" w:eastAsia="標楷體" w:hAnsi="標楷體"/>
                <w:color w:val="000000"/>
                <w:sz w:val="20"/>
              </w:rPr>
              <w:t>；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非校友</w:t>
            </w:r>
            <w:r>
              <w:rPr>
                <w:rFonts w:eastAsia="標楷體"/>
                <w:color w:val="000000"/>
                <w:sz w:val="20"/>
              </w:rPr>
              <w:t>Nonalumnus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15"/>
              <w:ind w:left="0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教職員工</w:t>
            </w:r>
            <w:r>
              <w:rPr>
                <w:rFonts w:eastAsia="標楷體"/>
                <w:sz w:val="20"/>
              </w:rPr>
              <w:t xml:space="preserve">Staff    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學生家長</w:t>
            </w:r>
            <w:r>
              <w:rPr>
                <w:rFonts w:eastAsia="標楷體"/>
                <w:sz w:val="20"/>
              </w:rPr>
              <w:t xml:space="preserve">Parent of student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社會人士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Entity not affiliated with the university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聯絡方式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Contact methods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6"/>
              <w:jc w:val="center"/>
            </w:pPr>
            <w:r>
              <w:rPr>
                <w:rFonts w:ascii="標楷體" w:eastAsia="標楷體" w:hAnsi="標楷體"/>
                <w:sz w:val="20"/>
              </w:rPr>
              <w:t>電話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手機</w:t>
            </w:r>
          </w:p>
          <w:p w:rsidR="008C05F1" w:rsidRDefault="001B3894">
            <w:pPr>
              <w:pStyle w:val="Standard"/>
              <w:ind w:lef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Phone/</w:t>
            </w:r>
          </w:p>
          <w:p w:rsidR="008C05F1" w:rsidRDefault="001B3894">
            <w:pPr>
              <w:pStyle w:val="Standard"/>
              <w:ind w:lef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Cellphone</w:t>
            </w:r>
          </w:p>
        </w:tc>
        <w:tc>
          <w:tcPr>
            <w:tcW w:w="1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傳真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Fax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31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8"/>
              <w:jc w:val="center"/>
            </w:pPr>
            <w:r>
              <w:rPr>
                <w:rFonts w:ascii="標楷體" w:eastAsia="標楷體" w:hAnsi="標楷體"/>
                <w:sz w:val="20"/>
              </w:rPr>
              <w:t>地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址</w:t>
            </w:r>
          </w:p>
          <w:p w:rsidR="008C05F1" w:rsidRDefault="001B3894">
            <w:pPr>
              <w:pStyle w:val="Standard"/>
              <w:ind w:lef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Address</w:t>
            </w:r>
          </w:p>
        </w:tc>
        <w:tc>
          <w:tcPr>
            <w:tcW w:w="808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8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捐款金額</w:t>
            </w:r>
          </w:p>
          <w:p w:rsidR="008C05F1" w:rsidRDefault="001B3894">
            <w:pPr>
              <w:pStyle w:val="Standard"/>
              <w:ind w:left="-108" w:right="-108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請擇一填寫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ind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Donation amount</w:t>
            </w:r>
          </w:p>
          <w:p w:rsidR="008C05F1" w:rsidRDefault="001B3894">
            <w:pPr>
              <w:pStyle w:val="Standard"/>
              <w:ind w:left="9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(Pick one)</w:t>
            </w:r>
          </w:p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41" w:right="-168"/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ascii="標楷體" w:eastAsia="標楷體" w:hAnsi="標楷體"/>
                <w:sz w:val="20"/>
              </w:rPr>
              <w:t>每月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每月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日扣款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Style w:val="1a"/>
                <w:rFonts w:eastAsia="標楷體"/>
                <w:sz w:val="20"/>
              </w:rPr>
              <w:t xml:space="preserve"> NT$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Style w:val="1a"/>
                <w:rFonts w:eastAsia="標楷體"/>
                <w:sz w:val="20"/>
              </w:rPr>
              <w:t>/month (to be deducted on the 15</w:t>
            </w:r>
            <w:r>
              <w:rPr>
                <w:rStyle w:val="1a"/>
                <w:rFonts w:eastAsia="標楷體"/>
                <w:sz w:val="20"/>
                <w:vertAlign w:val="superscript"/>
              </w:rPr>
              <w:t>th</w:t>
            </w:r>
            <w:r>
              <w:rPr>
                <w:rStyle w:val="1a"/>
                <w:rFonts w:eastAsia="標楷體"/>
                <w:sz w:val="20"/>
              </w:rPr>
              <w:t xml:space="preserve"> of each month)</w:t>
            </w:r>
          </w:p>
          <w:p w:rsidR="008C05F1" w:rsidRDefault="001B3894">
            <w:pPr>
              <w:pStyle w:val="Standard"/>
              <w:ind w:left="-41" w:right="-16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12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24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36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自民國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月止</w:t>
            </w:r>
          </w:p>
          <w:p w:rsidR="008C05F1" w:rsidRDefault="001B3894">
            <w:pPr>
              <w:pStyle w:val="Standard"/>
              <w:ind w:left="-41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12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24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36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 </w:t>
            </w:r>
            <w:r>
              <w:rPr>
                <w:rStyle w:val="1a"/>
                <w:rFonts w:eastAsia="標楷體"/>
                <w:sz w:val="20"/>
              </w:rPr>
              <w:t>From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 to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43"/>
            </w:pPr>
            <w:r>
              <w:rPr>
                <w:rStyle w:val="1a"/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每年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每年</w:t>
            </w:r>
            <w:r>
              <w:rPr>
                <w:rFonts w:eastAsia="標楷體"/>
                <w:sz w:val="20"/>
              </w:rPr>
              <w:t>12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日扣款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Style w:val="1a"/>
                <w:rFonts w:eastAsia="標楷體"/>
                <w:sz w:val="20"/>
              </w:rPr>
              <w:t xml:space="preserve"> NT$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Style w:val="1a"/>
                <w:rFonts w:eastAsia="標楷體"/>
                <w:sz w:val="20"/>
              </w:rPr>
              <w:t>/year (to be deducted on December 15 each year)</w:t>
            </w:r>
          </w:p>
          <w:p w:rsidR="008C05F1" w:rsidRDefault="001B3894">
            <w:pPr>
              <w:pStyle w:val="Standard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自民國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月止</w:t>
            </w:r>
          </w:p>
          <w:p w:rsidR="008C05F1" w:rsidRDefault="001B3894">
            <w:pPr>
              <w:pStyle w:val="Standard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>From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 to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捐款用途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Purpose of donation</w:t>
            </w:r>
          </w:p>
        </w:tc>
        <w:tc>
          <w:tcPr>
            <w:tcW w:w="4957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ind w:left="238" w:hanging="238"/>
            </w:pPr>
            <w:bookmarkStart w:id="2" w:name="OLE_LINK3"/>
            <w:bookmarkStart w:id="3" w:name="OLE_LINK4"/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不指定</w:t>
            </w:r>
            <w:r>
              <w:rPr>
                <w:rStyle w:val="1a"/>
                <w:rFonts w:eastAsia="標楷體"/>
                <w:sz w:val="20"/>
              </w:rPr>
              <w:t xml:space="preserve"> Unspecified</w:t>
            </w:r>
            <w:r>
              <w:rPr>
                <w:rFonts w:eastAsia="標楷體"/>
                <w:sz w:val="20"/>
              </w:rPr>
              <w:t xml:space="preserve">    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kern w:val="0"/>
                <w:sz w:val="20"/>
              </w:rPr>
              <w:t>成大</w:t>
            </w:r>
            <w:r>
              <w:rPr>
                <w:rFonts w:eastAsia="標楷體"/>
                <w:kern w:val="0"/>
                <w:sz w:val="20"/>
              </w:rPr>
              <w:t>90</w:t>
            </w:r>
            <w:r>
              <w:rPr>
                <w:rFonts w:ascii="標楷體" w:eastAsia="標楷體" w:hAnsi="標楷體"/>
                <w:kern w:val="0"/>
                <w:sz w:val="20"/>
              </w:rPr>
              <w:t>影響力基金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eastAsia="標楷體"/>
                <w:kern w:val="0"/>
                <w:sz w:val="20"/>
              </w:rPr>
              <w:t>NCKU 90 Impact Fund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推動校務發展</w:t>
            </w:r>
            <w:r>
              <w:rPr>
                <w:rStyle w:val="1a"/>
                <w:rFonts w:eastAsia="標楷體"/>
                <w:sz w:val="20"/>
              </w:rPr>
              <w:t>Promoting school development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安心就學濟助方案</w:t>
            </w:r>
            <w:r>
              <w:rPr>
                <w:rStyle w:val="1a"/>
                <w:rFonts w:eastAsia="標楷體"/>
                <w:sz w:val="20"/>
              </w:rPr>
              <w:t>Student Gift Aid</w:t>
            </w:r>
          </w:p>
          <w:p w:rsidR="008C05F1" w:rsidRDefault="001B3894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學生赴外學習活動運用</w:t>
            </w:r>
          </w:p>
          <w:p w:rsidR="008C05F1" w:rsidRDefault="001B3894">
            <w:pPr>
              <w:pStyle w:val="Standard"/>
              <w:spacing w:line="300" w:lineRule="exact"/>
              <w:ind w:firstLine="200"/>
            </w:pPr>
            <w:r>
              <w:rPr>
                <w:rStyle w:val="1a"/>
                <w:rFonts w:eastAsia="標楷體"/>
                <w:sz w:val="20"/>
              </w:rPr>
              <w:t>Funding student learning activities aboard</w:t>
            </w:r>
          </w:p>
          <w:p w:rsidR="008C05F1" w:rsidRDefault="001B3894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成大永續基金</w:t>
            </w:r>
            <w:r>
              <w:rPr>
                <w:rStyle w:val="1a"/>
                <w:rFonts w:eastAsia="標楷體"/>
                <w:sz w:val="20"/>
              </w:rPr>
              <w:t xml:space="preserve"> NCKU </w:t>
            </w:r>
            <w:r>
              <w:rPr>
                <w:sz w:val="20"/>
              </w:rPr>
              <w:t>Sustainable</w:t>
            </w:r>
            <w:r>
              <w:rPr>
                <w:rStyle w:val="1a"/>
                <w:rFonts w:eastAsia="標楷體"/>
                <w:sz w:val="20"/>
              </w:rPr>
              <w:t xml:space="preserve"> Fund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其他</w:t>
            </w:r>
            <w:r>
              <w:rPr>
                <w:rFonts w:eastAsia="標楷體"/>
                <w:sz w:val="20"/>
              </w:rPr>
              <w:t>指定用途</w:t>
            </w:r>
            <w:r>
              <w:rPr>
                <w:rStyle w:val="1a"/>
                <w:rFonts w:eastAsia="標楷體"/>
                <w:sz w:val="20"/>
              </w:rPr>
              <w:t xml:space="preserve"> Other specified purposes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          </w:t>
            </w:r>
            <w:bookmarkStart w:id="4" w:name="OLE_LINK2"/>
            <w:bookmarkStart w:id="5" w:name="OLE_LINK1"/>
            <w:bookmarkEnd w:id="2"/>
            <w:bookmarkEnd w:id="3"/>
            <w:bookmarkEnd w:id="4"/>
            <w:bookmarkEnd w:id="5"/>
            <w:r>
              <w:rPr>
                <w:sz w:val="20"/>
              </w:rPr>
              <w:t xml:space="preserve">                             </w:t>
            </w: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收據寄送</w:t>
            </w:r>
          </w:p>
          <w:p w:rsidR="008C05F1" w:rsidRDefault="001B3894">
            <w:pPr>
              <w:pStyle w:val="Standard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Receipt delivery</w:t>
            </w:r>
          </w:p>
        </w:tc>
        <w:tc>
          <w:tcPr>
            <w:tcW w:w="3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年度彙整寄送</w:t>
            </w:r>
          </w:p>
          <w:p w:rsidR="008C05F1" w:rsidRDefault="001B3894">
            <w:pPr>
              <w:pStyle w:val="Standard"/>
              <w:spacing w:line="300" w:lineRule="exact"/>
              <w:ind w:firstLine="254"/>
              <w:jc w:val="both"/>
            </w:pPr>
            <w:r>
              <w:rPr>
                <w:rStyle w:val="1a"/>
                <w:rFonts w:eastAsia="標楷體"/>
                <w:sz w:val="20"/>
              </w:rPr>
              <w:t>Compile and deliver annually</w:t>
            </w:r>
          </w:p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每月寄送</w:t>
            </w:r>
            <w:r>
              <w:rPr>
                <w:rStyle w:val="1a"/>
                <w:rFonts w:eastAsia="標楷體"/>
                <w:sz w:val="20"/>
              </w:rPr>
              <w:t xml:space="preserve"> Deliver monthly</w:t>
            </w:r>
          </w:p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不要收據</w:t>
            </w:r>
            <w:r>
              <w:rPr>
                <w:rStyle w:val="1a"/>
                <w:rFonts w:eastAsia="標楷體"/>
                <w:sz w:val="20"/>
              </w:rPr>
              <w:t xml:space="preserve"> No receipt needed</w:t>
            </w:r>
          </w:p>
          <w:p w:rsidR="008C05F1" w:rsidRDefault="008C05F1">
            <w:pPr>
              <w:pStyle w:val="Standard"/>
              <w:spacing w:line="300" w:lineRule="exact"/>
              <w:jc w:val="both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119" w:type="dxa"/>
            <w:gridSpan w:val="5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授權人直接轉帳行庫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Direct bank transfer by authorizer</w:t>
            </w:r>
          </w:p>
        </w:tc>
        <w:tc>
          <w:tcPr>
            <w:tcW w:w="1274" w:type="dxa"/>
            <w:gridSpan w:val="4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銀行代碼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Bank code</w:t>
            </w:r>
          </w:p>
        </w:tc>
        <w:tc>
          <w:tcPr>
            <w:tcW w:w="5955" w:type="dxa"/>
            <w:gridSpan w:val="21"/>
            <w:tcBorders>
              <w:top w:val="double" w:sz="6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帳</w:t>
            </w:r>
            <w:r>
              <w:rPr>
                <w:rFonts w:ascii="標楷體" w:eastAsia="標楷體" w:hAnsi="標楷體"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號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Account number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銀行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分行</w:t>
            </w:r>
          </w:p>
          <w:p w:rsidR="008C05F1" w:rsidRDefault="001B3894">
            <w:pPr>
              <w:pStyle w:val="Standard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Bank        Branch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授權人帳戶</w:t>
            </w:r>
            <w:r>
              <w:rPr>
                <w:rFonts w:eastAsia="標楷體"/>
                <w:sz w:val="20"/>
              </w:rPr>
              <w:t>名稱</w:t>
            </w:r>
            <w:r>
              <w:rPr>
                <w:rFonts w:eastAsia="標楷體"/>
                <w:sz w:val="20"/>
              </w:rPr>
              <w:t>Authorizer’s account name</w:t>
            </w:r>
          </w:p>
        </w:tc>
        <w:tc>
          <w:tcPr>
            <w:tcW w:w="27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41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授權人統一編號</w:t>
            </w:r>
            <w:r>
              <w:rPr>
                <w:rFonts w:eastAsia="標楷體"/>
                <w:sz w:val="20"/>
              </w:rPr>
              <w:t xml:space="preserve"> (</w:t>
            </w:r>
            <w:r>
              <w:rPr>
                <w:rFonts w:eastAsia="標楷體"/>
                <w:sz w:val="20"/>
              </w:rPr>
              <w:t>必填</w:t>
            </w:r>
            <w:r>
              <w:rPr>
                <w:rFonts w:eastAsia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Authorizer’s uniform invoice number (must be provided)</w:t>
            </w:r>
          </w:p>
        </w:tc>
        <w:tc>
          <w:tcPr>
            <w:tcW w:w="34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both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4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jc w:val="both"/>
            </w:pPr>
            <w:r>
              <w:rPr>
                <w:rFonts w:eastAsia="標楷體"/>
                <w:sz w:val="20"/>
              </w:rPr>
              <w:t>授權人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以下簡稱本人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同意提供上列存款帳戶，授權</w:t>
            </w:r>
            <w:r>
              <w:rPr>
                <w:rFonts w:eastAsia="標楷體"/>
                <w:sz w:val="20"/>
                <w:u w:val="single"/>
              </w:rPr>
              <w:t>國立成功大學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以下簡稱學校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透過台灣票據交換所媒體交換業務</w:t>
            </w:r>
            <w:r>
              <w:rPr>
                <w:rFonts w:eastAsia="標楷體"/>
                <w:sz w:val="20"/>
              </w:rPr>
              <w:t>(ACH)</w:t>
            </w:r>
            <w:r>
              <w:rPr>
                <w:rFonts w:eastAsia="標楷體"/>
                <w:sz w:val="20"/>
              </w:rPr>
              <w:t>機制，依照表列資料，自本人存款帳戶劃付</w:t>
            </w:r>
            <w:r>
              <w:rPr>
                <w:rFonts w:eastAsia="標楷體"/>
                <w:sz w:val="20"/>
                <w:u w:val="single"/>
              </w:rPr>
              <w:t>捐款</w:t>
            </w:r>
            <w:r>
              <w:rPr>
                <w:rFonts w:eastAsia="標楷體"/>
                <w:sz w:val="20"/>
              </w:rPr>
              <w:t>，並遵守受託代繳銀行及台灣票據交換所有規定。唯當本人帳戶內無足夠款項時，授權扣繳單位有權決定不予轉帳，但應此存款不足之事實通知學校。本人欲終止或變更授權時，將以書面通知學校，並於手續完成後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個工作天生效。</w:t>
            </w:r>
          </w:p>
          <w:p w:rsidR="008C05F1" w:rsidRDefault="008C05F1">
            <w:pPr>
              <w:pStyle w:val="Standard"/>
              <w:jc w:val="both"/>
            </w:pPr>
          </w:p>
          <w:p w:rsidR="008C05F1" w:rsidRDefault="001B3894">
            <w:pPr>
              <w:pStyle w:val="Standard"/>
              <w:jc w:val="both"/>
            </w:pPr>
            <w:r>
              <w:rPr>
                <w:rStyle w:val="1a"/>
                <w:rFonts w:eastAsia="標楷體"/>
                <w:sz w:val="20"/>
              </w:rPr>
              <w:t>The authorizer (hereinafter “I”) agrees to provide the aforementioned saving account information to National Cheng Kung University (hereinafter “the Un</w:t>
            </w:r>
            <w:r>
              <w:rPr>
                <w:rStyle w:val="1a"/>
                <w:rFonts w:eastAsia="標楷體"/>
                <w:sz w:val="20"/>
              </w:rPr>
              <w:t>iversity”) for use  in conjunction with the Taiwan Clearing House ACH mechanism to debit a donation from my account. I hereby obey all regulations of the bank and Taiwan Clearing House. Should my account not contain enough money, the authorized withholding</w:t>
            </w:r>
            <w:r>
              <w:rPr>
                <w:rStyle w:val="1a"/>
                <w:rFonts w:eastAsia="標楷體"/>
                <w:sz w:val="20"/>
              </w:rPr>
              <w:t xml:space="preserve"> unit has the right not to conduct the transaction. However, it should inform the University about the insufficient savings. If I wish to terminate or alter the authorization, I shall notify the University in written form, and the notification shall take e</w:t>
            </w:r>
            <w:r>
              <w:rPr>
                <w:rStyle w:val="1a"/>
                <w:rFonts w:eastAsia="標楷體"/>
                <w:sz w:val="20"/>
              </w:rPr>
              <w:t>ffect 15 working days after the procedures are completed.</w:t>
            </w:r>
          </w:p>
        </w:tc>
        <w:tc>
          <w:tcPr>
            <w:tcW w:w="1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1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授權人原開戶印鑑</w:t>
            </w:r>
          </w:p>
          <w:p w:rsidR="008C05F1" w:rsidRDefault="001B3894">
            <w:pPr>
              <w:pStyle w:val="Standard"/>
              <w:ind w:left="-110" w:right="-7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一式三聯皆須蓋章</w:t>
            </w:r>
            <w:r>
              <w:rPr>
                <w:rFonts w:eastAsia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Authorizer’s account opening stamp (all three sheets must be stamped)</w:t>
            </w:r>
          </w:p>
        </w:tc>
        <w:tc>
          <w:tcPr>
            <w:tcW w:w="1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eastAsia="標楷體"/>
                <w:sz w:val="20"/>
              </w:rPr>
              <w:lastRenderedPageBreak/>
              <w:t>芳名錄</w:t>
            </w:r>
          </w:p>
          <w:p w:rsidR="008C05F1" w:rsidRDefault="001B3894">
            <w:pPr>
              <w:pStyle w:val="Standard"/>
              <w:jc w:val="center"/>
            </w:pPr>
            <w:r>
              <w:rPr>
                <w:rStyle w:val="apple-style-span"/>
                <w:rFonts w:eastAsia="標楷體"/>
                <w:b/>
                <w:sz w:val="20"/>
              </w:rPr>
              <w:t>Donor Disclosure Agreement</w:t>
            </w:r>
          </w:p>
        </w:tc>
        <w:tc>
          <w:tcPr>
            <w:tcW w:w="9175" w:type="dxa"/>
            <w:gridSpan w:val="29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a8"/>
              <w:spacing w:line="0" w:lineRule="atLeast"/>
              <w:ind w:left="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同意將姓名、捐款金額刊登於本校相關網站或刊物上。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</w:p>
          <w:p w:rsidR="008C05F1" w:rsidRDefault="001B3894">
            <w:pPr>
              <w:pStyle w:val="15"/>
              <w:spacing w:line="0" w:lineRule="atLeast"/>
              <w:ind w:left="0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 xml:space="preserve">I agree to have my name and donation listed </w:t>
            </w:r>
            <w:r>
              <w:rPr>
                <w:rFonts w:eastAsia="標楷體"/>
                <w:sz w:val="20"/>
                <w:szCs w:val="22"/>
              </w:rPr>
              <w:t>on relevant NCKU websites or in publications.</w:t>
            </w:r>
          </w:p>
          <w:p w:rsidR="008C05F1" w:rsidRDefault="001B3894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同意以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               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之名，將捐款金額刊登於本校相關網站或刊物上。</w:t>
            </w:r>
          </w:p>
          <w:p w:rsidR="008C05F1" w:rsidRDefault="001B3894">
            <w:pPr>
              <w:pStyle w:val="Standard"/>
              <w:spacing w:line="0" w:lineRule="atLeast"/>
              <w:ind w:left="28" w:right="-108"/>
            </w:pPr>
            <w:r>
              <w:rPr>
                <w:rFonts w:eastAsia="標楷體"/>
                <w:sz w:val="20"/>
                <w:szCs w:val="22"/>
              </w:rPr>
              <w:t>I agree to the name of ____ and the donation being listed on relevant NCKU websites or in publications.</w:t>
            </w:r>
          </w:p>
          <w:p w:rsidR="008C05F1" w:rsidRDefault="001B3894">
            <w:pPr>
              <w:pStyle w:val="Standard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</w:t>
            </w:r>
            <w:r>
              <w:rPr>
                <w:rFonts w:eastAsia="標楷體"/>
                <w:sz w:val="20"/>
                <w:szCs w:val="22"/>
              </w:rPr>
              <w:t>I do not agree to either of the above.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10348" w:type="dxa"/>
            <w:gridSpan w:val="30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DD9C3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個人資料蒐集同意書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 xml:space="preserve">Personal </w:t>
            </w:r>
            <w:r>
              <w:rPr>
                <w:rFonts w:eastAsia="標楷體"/>
                <w:b/>
                <w:sz w:val="20"/>
              </w:rPr>
              <w:t>Data Collection Agreement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10348" w:type="dxa"/>
            <w:gridSpan w:val="30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國立成功大學（即個人資料蒐集機關，以下簡稱學校）為確保捐款人之個人資料、隱私及其他權益之保護，依照個人資料保護法第八條規定明確告知下列事項：</w:t>
            </w:r>
          </w:p>
          <w:p w:rsidR="008C05F1" w:rsidRDefault="001B3894">
            <w:pPr>
              <w:pStyle w:val="Standard"/>
              <w:spacing w:line="240" w:lineRule="exact"/>
            </w:pPr>
            <w:r>
              <w:rPr>
                <w:rStyle w:val="1a"/>
                <w:rFonts w:eastAsia="標楷體"/>
                <w:sz w:val="20"/>
              </w:rPr>
              <w:t xml:space="preserve">To ensure the protection of the donor’s personal data, privacy, and other rights, the University shall follow Article 8 of the Personal Data Protection Act </w:t>
            </w:r>
            <w:r>
              <w:rPr>
                <w:rStyle w:val="1a"/>
                <w:rFonts w:eastAsia="標楷體"/>
                <w:sz w:val="20"/>
              </w:rPr>
              <w:t>and clearly provide notifications regarding the following items: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一、個人資料蒐集目的：捐款人基本資料之保存、管理、識別等捐贈相關作業之運用。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二、個人資料範圍與類別：姓名、身分證字號、聯絡電話、地址、電子郵件信箱、銀行帳戶及其他得以直接或間接識別本人之資料。</w:t>
            </w:r>
          </w:p>
          <w:p w:rsidR="008C05F1" w:rsidRDefault="001B3894">
            <w:pPr>
              <w:pStyle w:val="Standard"/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三、個人資料利用期間、地區、對象及方式：學校於其存續期間內，得於個人資料蒐集目的範圍內蒐集、處理、利用本人之個人資料，為個人資料蒐集目的範圍內之利用。</w:t>
            </w:r>
          </w:p>
          <w:p w:rsidR="008C05F1" w:rsidRDefault="001B3894">
            <w:pPr>
              <w:pStyle w:val="Standard"/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四、本人依法得行使之權利：依個人資</w:t>
            </w:r>
            <w:r>
              <w:rPr>
                <w:rFonts w:eastAsia="標楷體"/>
                <w:sz w:val="20"/>
              </w:rPr>
              <w:t>料保護法第三條之規定，本人就所提供之個人資料得行使下列權利：</w:t>
            </w:r>
            <w:r>
              <w:rPr>
                <w:rFonts w:eastAsia="標楷體"/>
                <w:sz w:val="20"/>
              </w:rPr>
              <w:t>(1)</w:t>
            </w:r>
            <w:r>
              <w:rPr>
                <w:rFonts w:eastAsia="標楷體"/>
                <w:sz w:val="20"/>
              </w:rPr>
              <w:t>查詢或請求閱覽；</w:t>
            </w:r>
            <w:r>
              <w:rPr>
                <w:rFonts w:eastAsia="標楷體"/>
                <w:sz w:val="20"/>
              </w:rPr>
              <w:t>(2)</w:t>
            </w:r>
            <w:r>
              <w:rPr>
                <w:rFonts w:eastAsia="標楷體"/>
                <w:sz w:val="20"/>
              </w:rPr>
              <w:t>請求製給複製本；</w:t>
            </w:r>
            <w:r>
              <w:rPr>
                <w:rFonts w:eastAsia="標楷體"/>
                <w:sz w:val="20"/>
              </w:rPr>
              <w:t>(3)</w:t>
            </w:r>
            <w:r>
              <w:rPr>
                <w:rFonts w:eastAsia="標楷體"/>
                <w:sz w:val="20"/>
              </w:rPr>
              <w:t>請求補充或更正</w:t>
            </w:r>
            <w:r>
              <w:rPr>
                <w:rFonts w:eastAsia="標楷體"/>
                <w:sz w:val="20"/>
              </w:rPr>
              <w:t>;(4)</w:t>
            </w:r>
            <w:r>
              <w:rPr>
                <w:rFonts w:eastAsia="標楷體"/>
                <w:sz w:val="20"/>
              </w:rPr>
              <w:t>請求停止蒐集、處理或利用</w:t>
            </w:r>
            <w:r>
              <w:rPr>
                <w:rFonts w:eastAsia="標楷體"/>
                <w:sz w:val="20"/>
              </w:rPr>
              <w:t>;(5)</w:t>
            </w:r>
            <w:r>
              <w:rPr>
                <w:rFonts w:eastAsia="標楷體"/>
                <w:sz w:val="20"/>
              </w:rPr>
              <w:t>請求刪除。</w:t>
            </w:r>
          </w:p>
          <w:p w:rsidR="008C05F1" w:rsidRDefault="001B3894">
            <w:pPr>
              <w:pStyle w:val="a8"/>
              <w:spacing w:line="240" w:lineRule="exact"/>
              <w:ind w:left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五、拒絶提供個人資料對於捐助人權利之影響：本人充分暸解，如不同意提供個人資料，捐贈權益可能將受到影響。</w:t>
            </w:r>
          </w:p>
          <w:p w:rsidR="008C05F1" w:rsidRDefault="001B3894">
            <w:pPr>
              <w:pStyle w:val="Standard"/>
              <w:spacing w:line="240" w:lineRule="exact"/>
            </w:pPr>
            <w:r>
              <w:rPr>
                <w:rFonts w:eastAsia="標楷體"/>
                <w:sz w:val="20"/>
              </w:rPr>
              <w:t>六、本人已詳閱且同意上述內容，並同意學校得於上述條件內蒐集、處理或利用本人之個人資料。本人瞭解，上述內容符合個人資料保護法及相關法規之要求，且同意學校得留存本同意書，供日後查驗。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1. Purpose of collecting </w:t>
            </w:r>
            <w:r>
              <w:rPr>
                <w:rFonts w:eastAsia="標楷體"/>
                <w:sz w:val="20"/>
              </w:rPr>
              <w:t>personal data: Donation-related operations, such as to preserve, manage, and identify the donor’s basic information.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 Range and type of personal data: Name, ID number, contact phone number, address, e-mail, bank account, and other information that may be</w:t>
            </w:r>
            <w:r>
              <w:rPr>
                <w:rFonts w:eastAsia="標楷體"/>
                <w:sz w:val="20"/>
              </w:rPr>
              <w:t xml:space="preserve"> used to directly or indirectly identify me.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 Period, region, object, and method of data usage: As long as the school is in operation, it may collect, process, and use my personal data according to the purpose and range of its collection.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 Rights I may</w:t>
            </w:r>
            <w:r>
              <w:rPr>
                <w:rFonts w:eastAsia="標楷體"/>
                <w:sz w:val="20"/>
              </w:rPr>
              <w:t xml:space="preserve"> exercise according to the law: According to Article 3 of the Personal Data Protection Act, I may exercise the following rights regarding the information I provide: </w:t>
            </w:r>
            <w:bookmarkStart w:id="6" w:name="_Hlk19180730"/>
            <w:r>
              <w:rPr>
                <w:rFonts w:eastAsia="標楷體"/>
                <w:sz w:val="20"/>
              </w:rPr>
              <w:t xml:space="preserve">(1) Check or review the collected data, (2) receive a photocopy of the collected data, (3) </w:t>
            </w:r>
            <w:r>
              <w:rPr>
                <w:rFonts w:eastAsia="標楷體"/>
                <w:sz w:val="20"/>
              </w:rPr>
              <w:t>supplement or revise the collected data, (4) cease the collection, processing, or use of the collected data, and (5) delete the collected data.</w:t>
            </w:r>
            <w:bookmarkEnd w:id="6"/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 Impact on the donor when refusing to provide personal data: I fully understand that if I refuse to provide my</w:t>
            </w:r>
            <w:r>
              <w:rPr>
                <w:rFonts w:eastAsia="標楷體"/>
                <w:sz w:val="20"/>
              </w:rPr>
              <w:t xml:space="preserve"> personal data, my right to donate could be affected.  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 I have read and agree to the abovementioned statements, and I agree that the University may collect, handle, and use my personal data under these criteria. I understand that the aforementioned cont</w:t>
            </w:r>
            <w:r>
              <w:rPr>
                <w:rFonts w:eastAsia="標楷體"/>
                <w:sz w:val="20"/>
              </w:rPr>
              <w:t>ent meets the Personal Data Protection Act and relevant acts, and I agree that the University may keep a copy of this agreement for future reference.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此致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國立成功大學</w:t>
            </w:r>
            <w:r>
              <w:rPr>
                <w:rFonts w:eastAsia="標楷體"/>
                <w:sz w:val="20"/>
              </w:rPr>
              <w:t xml:space="preserve">    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To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National Cheng Kung University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jc w:val="right"/>
            </w:pPr>
            <w:r>
              <w:rPr>
                <w:rFonts w:eastAsia="標楷體"/>
                <w:b/>
                <w:sz w:val="20"/>
              </w:rPr>
              <w:t>立同意書人：</w:t>
            </w:r>
            <w:r>
              <w:rPr>
                <w:rFonts w:eastAsia="標楷體"/>
                <w:b/>
                <w:sz w:val="20"/>
              </w:rPr>
              <w:t xml:space="preserve">                             (</w:t>
            </w:r>
            <w:r>
              <w:rPr>
                <w:rFonts w:eastAsia="標楷體"/>
                <w:b/>
                <w:sz w:val="20"/>
              </w:rPr>
              <w:t>必填</w:t>
            </w:r>
            <w:r>
              <w:rPr>
                <w:rFonts w:eastAsia="標楷體"/>
                <w:b/>
                <w:sz w:val="20"/>
              </w:rPr>
              <w:t xml:space="preserve">)                 </w:t>
            </w:r>
            <w:r>
              <w:rPr>
                <w:rFonts w:eastAsia="標楷體"/>
                <w:b/>
                <w:sz w:val="20"/>
              </w:rPr>
              <w:t xml:space="preserve">               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pacing w:val="15"/>
                <w:kern w:val="0"/>
                <w:sz w:val="20"/>
              </w:rPr>
              <w:t>中華民國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 </w:t>
            </w:r>
            <w:r>
              <w:rPr>
                <w:rFonts w:eastAsia="標楷體"/>
                <w:spacing w:val="15"/>
                <w:kern w:val="0"/>
                <w:sz w:val="20"/>
              </w:rPr>
              <w:t>年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   </w:t>
            </w:r>
            <w:r>
              <w:rPr>
                <w:rFonts w:eastAsia="標楷體"/>
                <w:spacing w:val="15"/>
                <w:kern w:val="0"/>
                <w:sz w:val="20"/>
              </w:rPr>
              <w:t>月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</w:t>
            </w:r>
            <w:r>
              <w:rPr>
                <w:rFonts w:eastAsia="標楷體"/>
                <w:spacing w:val="180"/>
                <w:kern w:val="0"/>
                <w:sz w:val="20"/>
              </w:rPr>
              <w:t>日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jc w:val="right"/>
            </w:pPr>
            <w:r>
              <w:rPr>
                <w:rStyle w:val="1a"/>
                <w:rFonts w:eastAsia="標楷體"/>
                <w:b/>
                <w:sz w:val="20"/>
              </w:rPr>
              <w:t xml:space="preserve">Signature:                             (must be filled)                                </w:t>
            </w:r>
            <w:r>
              <w:rPr>
                <w:rStyle w:val="1a"/>
                <w:rFonts w:eastAsia="標楷體"/>
                <w:sz w:val="20"/>
              </w:rPr>
              <w:br/>
            </w:r>
            <w:r>
              <w:rPr>
                <w:rStyle w:val="1a"/>
                <w:rFonts w:eastAsia="標楷體"/>
                <w:spacing w:val="15"/>
                <w:kern w:val="0"/>
                <w:sz w:val="20"/>
              </w:rPr>
              <w:t>YYYY/MM/DD</w:t>
            </w:r>
          </w:p>
        </w:tc>
      </w:tr>
    </w:tbl>
    <w:p w:rsidR="008C05F1" w:rsidRDefault="001B3894">
      <w:pPr>
        <w:pStyle w:val="Standard"/>
        <w:spacing w:line="280" w:lineRule="exact"/>
        <w:ind w:right="-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6669359</wp:posOffset>
                </wp:positionH>
                <wp:positionV relativeFrom="page">
                  <wp:posOffset>1305004</wp:posOffset>
                </wp:positionV>
                <wp:extent cx="409578" cy="6629400"/>
                <wp:effectExtent l="0" t="0" r="9522" b="0"/>
                <wp:wrapNone/>
                <wp:docPr id="3" name="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第一聯國立成功大學留存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First column kept by NCKU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第二聯金融機構留存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 xml:space="preserve">Second column kept by the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bank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第三聯捐款人留存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Third column kept by the donor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" o:spid="_x0000_s1027" type="#_x0000_t202" style="position:absolute;margin-left:525.15pt;margin-top:102.75pt;width:32.25pt;height:52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" filled="f" stroked="f">
                <v:textbox inset="0,0,0,0">
                  <w:txbxContent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>第一聯國立成功大學留存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First column kept by NCKU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第二聯金融機構留存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 xml:space="preserve">Second column kept by the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bank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第三聯捐款人留存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Third column kept by the donor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/>
          <w:b/>
          <w:bCs/>
          <w:sz w:val="20"/>
          <w:szCs w:val="22"/>
        </w:rPr>
        <w:t>【</w:t>
      </w:r>
      <w:r>
        <w:rPr>
          <w:rFonts w:eastAsia="標楷體"/>
          <w:b/>
          <w:kern w:val="0"/>
          <w:sz w:val="20"/>
          <w:szCs w:val="22"/>
        </w:rPr>
        <w:t>本授權書需一式三聯，請填妥且均蓋開戶印鑑章後，寄至</w:t>
      </w:r>
      <w:r>
        <w:rPr>
          <w:rFonts w:eastAsia="標楷體"/>
          <w:b/>
          <w:bCs/>
          <w:sz w:val="20"/>
          <w:szCs w:val="22"/>
        </w:rPr>
        <w:t>701</w:t>
      </w:r>
      <w:r>
        <w:rPr>
          <w:rFonts w:eastAsia="標楷體"/>
          <w:b/>
          <w:bCs/>
          <w:sz w:val="20"/>
          <w:szCs w:val="22"/>
        </w:rPr>
        <w:t>台南市大學路</w:t>
      </w:r>
      <w:r>
        <w:rPr>
          <w:rFonts w:eastAsia="標楷體"/>
          <w:b/>
          <w:bCs/>
          <w:sz w:val="20"/>
          <w:szCs w:val="22"/>
        </w:rPr>
        <w:t>1</w:t>
      </w:r>
      <w:r>
        <w:rPr>
          <w:rFonts w:eastAsia="標楷體"/>
          <w:b/>
          <w:bCs/>
          <w:sz w:val="20"/>
          <w:szCs w:val="22"/>
        </w:rPr>
        <w:t>號雲平大樓東棟</w:t>
      </w:r>
      <w:r>
        <w:rPr>
          <w:rFonts w:eastAsia="標楷體"/>
          <w:b/>
          <w:bCs/>
          <w:sz w:val="20"/>
          <w:szCs w:val="22"/>
        </w:rPr>
        <w:t>4</w:t>
      </w:r>
      <w:r>
        <w:rPr>
          <w:rFonts w:eastAsia="標楷體"/>
          <w:b/>
          <w:bCs/>
          <w:sz w:val="20"/>
          <w:szCs w:val="22"/>
        </w:rPr>
        <w:t>樓『</w:t>
      </w:r>
      <w:r>
        <w:rPr>
          <w:rFonts w:eastAsia="標楷體"/>
          <w:b/>
          <w:kern w:val="0"/>
          <w:sz w:val="20"/>
          <w:szCs w:val="22"/>
        </w:rPr>
        <w:t>國立成功大學財務處</w:t>
      </w:r>
      <w:r>
        <w:rPr>
          <w:rFonts w:eastAsia="標楷體"/>
          <w:b/>
          <w:bCs/>
          <w:sz w:val="20"/>
          <w:szCs w:val="22"/>
        </w:rPr>
        <w:t>』，第三聯經核印轉帳成功後，將寄回捐款人留存。若有任何疑問，請來電詢問</w:t>
      </w:r>
      <w:r>
        <w:rPr>
          <w:rFonts w:eastAsia="標楷體"/>
          <w:b/>
          <w:bCs/>
          <w:sz w:val="20"/>
          <w:szCs w:val="22"/>
        </w:rPr>
        <w:t>06-2757575</w:t>
      </w:r>
      <w:r>
        <w:rPr>
          <w:rFonts w:eastAsia="標楷體"/>
          <w:b/>
          <w:bCs/>
          <w:sz w:val="20"/>
          <w:szCs w:val="22"/>
        </w:rPr>
        <w:t>轉</w:t>
      </w:r>
      <w:r>
        <w:rPr>
          <w:rFonts w:eastAsia="標楷體"/>
          <w:b/>
          <w:bCs/>
          <w:sz w:val="20"/>
          <w:szCs w:val="22"/>
        </w:rPr>
        <w:t>54507</w:t>
      </w:r>
      <w:r>
        <w:rPr>
          <w:rFonts w:eastAsia="標楷體"/>
          <w:b/>
          <w:bCs/>
          <w:sz w:val="20"/>
          <w:szCs w:val="22"/>
        </w:rPr>
        <w:t>】</w:t>
      </w:r>
    </w:p>
    <w:p w:rsidR="008C05F1" w:rsidRDefault="001B3894">
      <w:pPr>
        <w:pStyle w:val="Standard"/>
        <w:spacing w:line="280" w:lineRule="exact"/>
        <w:ind w:right="-227"/>
      </w:pPr>
      <w:r>
        <w:rPr>
          <w:rStyle w:val="1a"/>
          <w:rFonts w:eastAsia="新細明體"/>
          <w:sz w:val="20"/>
          <w:szCs w:val="16"/>
        </w:rPr>
        <w:t xml:space="preserve">This authorization letter requires one form in triplicate; please fill them </w:t>
      </w:r>
      <w:r>
        <w:rPr>
          <w:rStyle w:val="1a"/>
          <w:rFonts w:eastAsia="新細明體"/>
          <w:sz w:val="20"/>
          <w:szCs w:val="16"/>
        </w:rPr>
        <w:t>in, stamp them with the authorizer’s account opening stamp, and mail them to the following address: Office of Finance, National Cheng Kung University, 4F., Yun-Ping Building (East), No. 1, University Rd., Tainan City 701. After approval and a successful tr</w:t>
      </w:r>
      <w:r>
        <w:rPr>
          <w:rStyle w:val="1a"/>
          <w:rFonts w:eastAsia="新細明體"/>
          <w:sz w:val="20"/>
          <w:szCs w:val="16"/>
        </w:rPr>
        <w:t>ansaction, the third copy will be mailed back to the donor to keep. If you have any questions, please call 06-2757575 ext. 54507.</w:t>
      </w:r>
    </w:p>
    <w:tbl>
      <w:tblPr>
        <w:tblW w:w="10518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126"/>
        <w:gridCol w:w="879"/>
        <w:gridCol w:w="2410"/>
      </w:tblGrid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發動者</w:t>
            </w:r>
            <w:r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/>
                <w:kern w:val="0"/>
                <w:sz w:val="20"/>
              </w:rPr>
              <w:t>公司</w:t>
            </w:r>
            <w:r>
              <w:rPr>
                <w:rFonts w:eastAsia="標楷體"/>
                <w:kern w:val="0"/>
                <w:sz w:val="20"/>
              </w:rPr>
              <w:t>/</w:t>
            </w:r>
            <w:r>
              <w:rPr>
                <w:rFonts w:eastAsia="標楷體"/>
                <w:kern w:val="0"/>
                <w:sz w:val="20"/>
              </w:rPr>
              <w:t>機構</w:t>
            </w:r>
            <w:r>
              <w:rPr>
                <w:rFonts w:eastAsia="標楷體"/>
                <w:kern w:val="0"/>
                <w:sz w:val="20"/>
              </w:rPr>
              <w:t>)</w:t>
            </w:r>
            <w:r>
              <w:rPr>
                <w:rFonts w:eastAsia="標楷體"/>
                <w:kern w:val="0"/>
                <w:sz w:val="20"/>
              </w:rPr>
              <w:t>名稱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Name of initiator (corporation/organization)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國立成功大學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National Cheng Kung University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發動者統一編號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Uniform invoice number</w:t>
            </w:r>
            <w:r>
              <w:rPr>
                <w:rFonts w:eastAsia="標楷體"/>
                <w:kern w:val="0"/>
                <w:sz w:val="20"/>
              </w:rPr>
              <w:t xml:space="preserve"> of the initiator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69115908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國立成功大學使用欄</w:t>
            </w:r>
          </w:p>
          <w:p w:rsidR="008C05F1" w:rsidRDefault="001B3894">
            <w:pPr>
              <w:pStyle w:val="Standard"/>
              <w:widowControl/>
              <w:spacing w:line="240" w:lineRule="exact"/>
            </w:pPr>
            <w:r>
              <w:rPr>
                <w:rStyle w:val="1a"/>
                <w:rFonts w:eastAsia="標楷體"/>
                <w:kern w:val="0"/>
                <w:sz w:val="20"/>
              </w:rPr>
              <w:t>Column for use by National Cheng Kung University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交易項目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Transaction item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捐款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Donation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交易代號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Transaction code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530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郵寄銀行日期：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Date of mailing to the bank</w:t>
            </w:r>
          </w:p>
          <w:p w:rsidR="008C05F1" w:rsidRDefault="008C05F1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</w:p>
          <w:p w:rsidR="008C05F1" w:rsidRDefault="008C05F1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發動行名稱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Name of initiating bank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玉山銀行金華分行</w:t>
            </w:r>
          </w:p>
          <w:p w:rsidR="008C05F1" w:rsidRDefault="001B3894">
            <w:pPr>
              <w:pStyle w:val="Standard"/>
              <w:widowControl/>
              <w:spacing w:line="240" w:lineRule="exact"/>
            </w:pPr>
            <w:r>
              <w:rPr>
                <w:rStyle w:val="1a"/>
                <w:rFonts w:eastAsia="標楷體"/>
                <w:sz w:val="20"/>
              </w:rPr>
              <w:t>E. Sun Commercial Bank. Jin Hua</w:t>
            </w:r>
            <w:r>
              <w:rPr>
                <w:rStyle w:val="1a"/>
                <w:rFonts w:eastAsia="標楷體"/>
                <w:sz w:val="20"/>
              </w:rPr>
              <w:t xml:space="preserve"> Branch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發動行代號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Code of the initiating bank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8081067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</w:tr>
    </w:tbl>
    <w:p w:rsidR="008C05F1" w:rsidRDefault="008C05F1">
      <w:pPr>
        <w:pStyle w:val="Standard"/>
        <w:spacing w:line="280" w:lineRule="exact"/>
        <w:ind w:right="-227"/>
        <w:rPr>
          <w:rFonts w:eastAsia="新細明體"/>
        </w:rPr>
      </w:pPr>
    </w:p>
    <w:p w:rsidR="008C05F1" w:rsidRDefault="001B3894">
      <w:pPr>
        <w:pStyle w:val="cjk"/>
        <w:spacing w:before="0"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038959" cy="342360"/>
            <wp:effectExtent l="0" t="0" r="8791" b="540"/>
            <wp:docPr id="4" name="圖片 11" descr="Z:\捐贈\account\ACH捐款case study\成大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959" cy="342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標楷體" w:eastAsia="標楷體" w:hAnsi="標楷體"/>
        </w:rPr>
        <w:t>銀行定期轉帳</w:t>
      </w:r>
      <w:r>
        <w:rPr>
          <w:rFonts w:ascii="Times New Roman" w:hAnsi="Times New Roman" w:cs="Times New Roman"/>
        </w:rPr>
        <w:t>(ACH)</w:t>
      </w:r>
      <w:r>
        <w:rPr>
          <w:rFonts w:ascii="標楷體" w:eastAsia="標楷體" w:hAnsi="標楷體"/>
        </w:rPr>
        <w:t>捐款授權書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18"/>
          <w:szCs w:val="18"/>
        </w:rPr>
        <w:t>授權書編號：</w:t>
      </w:r>
    </w:p>
    <w:p w:rsidR="008C05F1" w:rsidRDefault="001B3894">
      <w:pPr>
        <w:pStyle w:val="Standard"/>
      </w:pPr>
      <w:r>
        <w:rPr>
          <w:rStyle w:val="1a"/>
          <w:rFonts w:eastAsia="標楷體"/>
        </w:rPr>
        <w:t xml:space="preserve">National Cheng Kung University ACH Recurring Donation Authorization Letter  </w:t>
      </w:r>
      <w:r>
        <w:rPr>
          <w:rStyle w:val="1a"/>
          <w:rFonts w:eastAsia="標楷體"/>
          <w:sz w:val="18"/>
          <w:szCs w:val="18"/>
        </w:rPr>
        <w:t xml:space="preserve">  Letter number:</w:t>
      </w:r>
    </w:p>
    <w:p w:rsidR="008C05F1" w:rsidRDefault="001B389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6672596</wp:posOffset>
                </wp:positionH>
                <wp:positionV relativeFrom="paragraph">
                  <wp:posOffset>655204</wp:posOffset>
                </wp:positionV>
                <wp:extent cx="409578" cy="6629400"/>
                <wp:effectExtent l="0" t="0" r="9522" b="0"/>
                <wp:wrapNone/>
                <wp:docPr id="5" name="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第一聯國立成功大學留存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First column kept by NCKU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第二聯金融機構留存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Second 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column kept by the bank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第三聯捐款人留存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Third column kept by the donor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" o:spid="_x0000_s1028" type="#_x0000_t202" style="position:absolute;margin-left:525.4pt;margin-top:51.6pt;width:32.25pt;height:522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" filled="f" stroked="f">
                <v:textbox inset="0,0,0,0">
                  <w:txbxContent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第一聯國立成功大學留存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First column kept by NCKU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第二聯金融機構留存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Second 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column kept by the bank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第三聯捐款人留存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Third column kept by the donor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102"/>
        <w:gridCol w:w="410"/>
        <w:gridCol w:w="578"/>
        <w:gridCol w:w="856"/>
        <w:gridCol w:w="425"/>
        <w:gridCol w:w="282"/>
        <w:gridCol w:w="142"/>
        <w:gridCol w:w="425"/>
        <w:gridCol w:w="7"/>
        <w:gridCol w:w="135"/>
        <w:gridCol w:w="284"/>
        <w:gridCol w:w="425"/>
        <w:gridCol w:w="425"/>
        <w:gridCol w:w="425"/>
        <w:gridCol w:w="138"/>
        <w:gridCol w:w="288"/>
        <w:gridCol w:w="421"/>
        <w:gridCol w:w="227"/>
        <w:gridCol w:w="57"/>
        <w:gridCol w:w="145"/>
        <w:gridCol w:w="426"/>
        <w:gridCol w:w="284"/>
        <w:gridCol w:w="141"/>
        <w:gridCol w:w="425"/>
        <w:gridCol w:w="142"/>
        <w:gridCol w:w="283"/>
        <w:gridCol w:w="425"/>
        <w:gridCol w:w="425"/>
        <w:gridCol w:w="427"/>
      </w:tblGrid>
      <w:tr w:rsidR="008C05F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wordWrap w:val="0"/>
              <w:jc w:val="righ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第一聯國立成功大學留存</w:t>
            </w:r>
            <w:r>
              <w:rPr>
                <w:rFonts w:eastAsia="標楷體"/>
                <w:b/>
                <w:sz w:val="20"/>
              </w:rPr>
              <w:t>First column kept by NCKU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wordWrap w:val="0"/>
            </w:pPr>
            <w:r>
              <w:rPr>
                <w:rFonts w:eastAsia="標楷體"/>
                <w:b/>
                <w:sz w:val="20"/>
              </w:rPr>
              <w:t>捐款資料：</w:t>
            </w:r>
            <w:r>
              <w:rPr>
                <w:rFonts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</w:rPr>
              <w:t>申請</w:t>
            </w:r>
            <w:r>
              <w:rPr>
                <w:rFonts w:ascii="標楷體" w:eastAsia="標楷體" w:hAnsi="標楷體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20"/>
              </w:rPr>
              <w:t>變更</w:t>
            </w:r>
            <w:r>
              <w:rPr>
                <w:rFonts w:ascii="標楷體" w:eastAsia="標楷體" w:hAnsi="標楷體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20"/>
              </w:rPr>
              <w:t>終止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                                 </w:t>
            </w:r>
            <w:r>
              <w:rPr>
                <w:rFonts w:eastAsia="標楷體"/>
                <w:sz w:val="20"/>
              </w:rPr>
              <w:t>填表日期：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日</w:t>
            </w:r>
          </w:p>
          <w:p w:rsidR="008C05F1" w:rsidRDefault="001B3894">
            <w:pPr>
              <w:pStyle w:val="Standard"/>
              <w:wordWrap w:val="0"/>
            </w:pPr>
            <w:r>
              <w:rPr>
                <w:rStyle w:val="1a"/>
                <w:rFonts w:eastAsia="標楷體"/>
                <w:sz w:val="20"/>
              </w:rPr>
              <w:t>Donation information:</w:t>
            </w:r>
            <w:r>
              <w:rPr>
                <w:rStyle w:val="1a"/>
                <w:rFonts w:eastAsia="標楷體"/>
                <w:b/>
                <w:sz w:val="20"/>
              </w:rPr>
              <w:t xml:space="preserve">  □ Application □ </w:t>
            </w:r>
            <w:r>
              <w:rPr>
                <w:rStyle w:val="1a"/>
                <w:rFonts w:eastAsia="標楷體"/>
                <w:b/>
                <w:sz w:val="20"/>
              </w:rPr>
              <w:t>Alteration □ Termination</w:t>
            </w:r>
            <w:r>
              <w:rPr>
                <w:rStyle w:val="1a"/>
                <w:rFonts w:eastAsia="標楷體"/>
                <w:sz w:val="20"/>
              </w:rPr>
              <w:t xml:space="preserve">                                                    Date: 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yyyy     mm    dd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3" w:type="dxa"/>
            <w:gridSpan w:val="4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捐款人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同收據抬頭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Donor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(same as the receipt title)</w:t>
            </w:r>
          </w:p>
        </w:tc>
        <w:tc>
          <w:tcPr>
            <w:tcW w:w="3831" w:type="dxa"/>
            <w:gridSpan w:val="11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6" w:type="dxa"/>
            <w:gridSpan w:val="8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6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身份證字號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統一編號</w:t>
            </w:r>
          </w:p>
          <w:p w:rsidR="008C05F1" w:rsidRDefault="001B3894">
            <w:pPr>
              <w:pStyle w:val="Standard"/>
              <w:ind w:left="-106" w:right="-108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用戶號碼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ind w:left="-106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ID number/uniform invoice number</w:t>
            </w:r>
          </w:p>
        </w:tc>
        <w:tc>
          <w:tcPr>
            <w:tcW w:w="2268" w:type="dxa"/>
            <w:gridSpan w:val="7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身分別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Identity</w:t>
            </w:r>
          </w:p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校友</w:t>
            </w:r>
            <w:r>
              <w:rPr>
                <w:rFonts w:eastAsia="標楷體"/>
                <w:sz w:val="20"/>
              </w:rPr>
              <w:t>Alumnus</w:t>
            </w:r>
            <w:r>
              <w:rPr>
                <w:rFonts w:ascii="標楷體" w:eastAsia="標楷體" w:hAnsi="標楷體"/>
                <w:sz w:val="20"/>
              </w:rPr>
              <w:t>，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系</w:t>
            </w:r>
            <w:r>
              <w:rPr>
                <w:rFonts w:eastAsia="標楷體"/>
                <w:sz w:val="20"/>
              </w:rPr>
              <w:t>department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級</w:t>
            </w:r>
            <w:r>
              <w:rPr>
                <w:rFonts w:eastAsia="標楷體"/>
                <w:sz w:val="20"/>
              </w:rPr>
              <w:t>class</w:t>
            </w:r>
            <w:r>
              <w:rPr>
                <w:rFonts w:eastAsia="標楷體"/>
                <w:sz w:val="20"/>
              </w:rPr>
              <w:t xml:space="preserve">                   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其他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Others______________</w:t>
            </w:r>
          </w:p>
          <w:p w:rsidR="008C05F1" w:rsidRDefault="001B3894">
            <w:pPr>
              <w:pStyle w:val="Standard"/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企業團體</w:t>
            </w:r>
            <w:r>
              <w:rPr>
                <w:rFonts w:eastAsia="標楷體"/>
                <w:sz w:val="20"/>
              </w:rPr>
              <w:t>Corporation(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校友</w:t>
            </w:r>
            <w:r>
              <w:rPr>
                <w:rFonts w:eastAsia="標楷體"/>
                <w:color w:val="000000"/>
                <w:sz w:val="20"/>
              </w:rPr>
              <w:t>Alumnus(</w:t>
            </w:r>
            <w:r>
              <w:rPr>
                <w:rFonts w:ascii="標楷體" w:eastAsia="標楷體" w:hAnsi="標楷體"/>
                <w:color w:val="000000"/>
                <w:sz w:val="20"/>
              </w:rPr>
              <w:t>企業員工</w:t>
            </w:r>
            <w:r>
              <w:rPr>
                <w:rFonts w:eastAsia="標楷體"/>
                <w:color w:val="000000"/>
                <w:sz w:val="20"/>
              </w:rPr>
              <w:t>Corporation employee)</w:t>
            </w:r>
            <w:r>
              <w:rPr>
                <w:rFonts w:ascii="標楷體" w:eastAsia="標楷體" w:hAnsi="標楷體"/>
                <w:color w:val="000000"/>
                <w:sz w:val="20"/>
              </w:rPr>
              <w:t>；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非校友</w:t>
            </w:r>
            <w:r>
              <w:rPr>
                <w:rFonts w:eastAsia="標楷體"/>
                <w:color w:val="000000"/>
                <w:sz w:val="20"/>
              </w:rPr>
              <w:t>Nonalumnus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15"/>
              <w:ind w:left="0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教職員工</w:t>
            </w:r>
            <w:r>
              <w:rPr>
                <w:rFonts w:eastAsia="標楷體"/>
                <w:sz w:val="20"/>
              </w:rPr>
              <w:t xml:space="preserve">Staff    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學生家長</w:t>
            </w:r>
            <w:r>
              <w:rPr>
                <w:rFonts w:eastAsia="標楷體"/>
                <w:sz w:val="20"/>
              </w:rPr>
              <w:t xml:space="preserve">Parent of student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社會人士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Entity not affiliated with the university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聯絡方式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Contact methods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6"/>
              <w:jc w:val="center"/>
            </w:pPr>
            <w:r>
              <w:rPr>
                <w:rFonts w:ascii="標楷體" w:eastAsia="標楷體" w:hAnsi="標楷體"/>
                <w:sz w:val="20"/>
              </w:rPr>
              <w:t>電話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手機</w:t>
            </w:r>
          </w:p>
          <w:p w:rsidR="008C05F1" w:rsidRDefault="001B3894">
            <w:pPr>
              <w:pStyle w:val="Standard"/>
              <w:ind w:lef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Phone/</w:t>
            </w:r>
          </w:p>
          <w:p w:rsidR="008C05F1" w:rsidRDefault="001B3894">
            <w:pPr>
              <w:pStyle w:val="Standard"/>
              <w:ind w:lef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Cellphone</w:t>
            </w:r>
          </w:p>
        </w:tc>
        <w:tc>
          <w:tcPr>
            <w:tcW w:w="1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傳真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Fax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31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8"/>
              <w:jc w:val="center"/>
            </w:pPr>
            <w:r>
              <w:rPr>
                <w:rFonts w:ascii="標楷體" w:eastAsia="標楷體" w:hAnsi="標楷體"/>
                <w:sz w:val="20"/>
              </w:rPr>
              <w:t>地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址</w:t>
            </w:r>
          </w:p>
          <w:p w:rsidR="008C05F1" w:rsidRDefault="001B3894">
            <w:pPr>
              <w:pStyle w:val="Standard"/>
              <w:ind w:lef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Address</w:t>
            </w:r>
          </w:p>
        </w:tc>
        <w:tc>
          <w:tcPr>
            <w:tcW w:w="808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8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捐款金額</w:t>
            </w:r>
          </w:p>
          <w:p w:rsidR="008C05F1" w:rsidRDefault="001B3894">
            <w:pPr>
              <w:pStyle w:val="Standard"/>
              <w:ind w:left="-108" w:right="-108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請擇一填寫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ind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Donation amount</w:t>
            </w:r>
          </w:p>
          <w:p w:rsidR="008C05F1" w:rsidRDefault="001B3894">
            <w:pPr>
              <w:pStyle w:val="Standard"/>
              <w:ind w:left="9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(Pick one)</w:t>
            </w:r>
          </w:p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41" w:right="-168"/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ascii="標楷體" w:eastAsia="標楷體" w:hAnsi="標楷體"/>
                <w:sz w:val="20"/>
              </w:rPr>
              <w:t>每月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每月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日扣款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Style w:val="1a"/>
                <w:rFonts w:eastAsia="標楷體"/>
                <w:sz w:val="20"/>
              </w:rPr>
              <w:t xml:space="preserve"> NT$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Style w:val="1a"/>
                <w:rFonts w:eastAsia="標楷體"/>
                <w:sz w:val="20"/>
              </w:rPr>
              <w:t>/month (to be deducted on the 15</w:t>
            </w:r>
            <w:r>
              <w:rPr>
                <w:rStyle w:val="1a"/>
                <w:rFonts w:eastAsia="標楷體"/>
                <w:sz w:val="20"/>
                <w:vertAlign w:val="superscript"/>
              </w:rPr>
              <w:t>th</w:t>
            </w:r>
            <w:r>
              <w:rPr>
                <w:rStyle w:val="1a"/>
                <w:rFonts w:eastAsia="標楷體"/>
                <w:sz w:val="20"/>
              </w:rPr>
              <w:t xml:space="preserve"> of each month)</w:t>
            </w:r>
          </w:p>
          <w:p w:rsidR="008C05F1" w:rsidRDefault="001B3894">
            <w:pPr>
              <w:pStyle w:val="Standard"/>
              <w:ind w:left="-41" w:right="-16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12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24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36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自民國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月止</w:t>
            </w:r>
          </w:p>
          <w:p w:rsidR="008C05F1" w:rsidRDefault="001B3894">
            <w:pPr>
              <w:pStyle w:val="Standard"/>
              <w:ind w:left="-41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12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24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36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 From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</w:t>
            </w:r>
            <w:r>
              <w:rPr>
                <w:rStyle w:val="1a"/>
                <w:rFonts w:eastAsia="標楷體"/>
                <w:sz w:val="20"/>
              </w:rPr>
              <w:t xml:space="preserve"> to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43"/>
            </w:pPr>
            <w:r>
              <w:rPr>
                <w:rStyle w:val="1a"/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每年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每年</w:t>
            </w:r>
            <w:r>
              <w:rPr>
                <w:rFonts w:eastAsia="標楷體"/>
                <w:sz w:val="20"/>
              </w:rPr>
              <w:t>12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日扣款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Style w:val="1a"/>
                <w:rFonts w:eastAsia="標楷體"/>
                <w:sz w:val="20"/>
              </w:rPr>
              <w:t xml:space="preserve"> NT$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Style w:val="1a"/>
                <w:rFonts w:eastAsia="標楷體"/>
                <w:sz w:val="20"/>
              </w:rPr>
              <w:t>/year (to be deducted on December 15 each year)</w:t>
            </w:r>
          </w:p>
          <w:p w:rsidR="008C05F1" w:rsidRDefault="001B3894">
            <w:pPr>
              <w:pStyle w:val="Standard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自民國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月止</w:t>
            </w:r>
          </w:p>
          <w:p w:rsidR="008C05F1" w:rsidRDefault="001B3894">
            <w:pPr>
              <w:pStyle w:val="Standard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>From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 to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捐款用途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Purpose of donation</w:t>
            </w:r>
          </w:p>
        </w:tc>
        <w:tc>
          <w:tcPr>
            <w:tcW w:w="4957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不指定</w:t>
            </w:r>
            <w:r>
              <w:rPr>
                <w:rStyle w:val="1a"/>
                <w:rFonts w:eastAsia="標楷體"/>
                <w:sz w:val="20"/>
              </w:rPr>
              <w:t xml:space="preserve"> Unspecified</w:t>
            </w:r>
            <w:r>
              <w:rPr>
                <w:rFonts w:eastAsia="標楷體"/>
                <w:sz w:val="20"/>
              </w:rPr>
              <w:t xml:space="preserve">    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kern w:val="0"/>
                <w:sz w:val="20"/>
              </w:rPr>
              <w:t>成大</w:t>
            </w:r>
            <w:r>
              <w:rPr>
                <w:rFonts w:eastAsia="標楷體"/>
                <w:kern w:val="0"/>
                <w:sz w:val="20"/>
              </w:rPr>
              <w:t>90</w:t>
            </w:r>
            <w:r>
              <w:rPr>
                <w:rFonts w:ascii="標楷體" w:eastAsia="標楷體" w:hAnsi="標楷體"/>
                <w:kern w:val="0"/>
                <w:sz w:val="20"/>
              </w:rPr>
              <w:t>影響力基金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eastAsia="標楷體"/>
                <w:kern w:val="0"/>
                <w:sz w:val="20"/>
              </w:rPr>
              <w:t>NCKU 90 Impact Fund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推動校務發展</w:t>
            </w:r>
            <w:r>
              <w:rPr>
                <w:rStyle w:val="1a"/>
                <w:rFonts w:eastAsia="標楷體"/>
                <w:sz w:val="20"/>
              </w:rPr>
              <w:t>Promoting school development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安心就學濟助方案</w:t>
            </w:r>
            <w:r>
              <w:rPr>
                <w:rStyle w:val="1a"/>
                <w:rFonts w:eastAsia="標楷體"/>
                <w:sz w:val="20"/>
              </w:rPr>
              <w:t>Student Gift Aid</w:t>
            </w:r>
          </w:p>
          <w:p w:rsidR="008C05F1" w:rsidRDefault="001B3894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學生赴外學習活動運用</w:t>
            </w:r>
          </w:p>
          <w:p w:rsidR="008C05F1" w:rsidRDefault="001B3894">
            <w:pPr>
              <w:pStyle w:val="Standard"/>
              <w:spacing w:line="300" w:lineRule="exact"/>
              <w:ind w:firstLine="200"/>
            </w:pPr>
            <w:r>
              <w:rPr>
                <w:rStyle w:val="1a"/>
                <w:rFonts w:eastAsia="標楷體"/>
                <w:sz w:val="20"/>
              </w:rPr>
              <w:t>Funding student learning activities aboard</w:t>
            </w:r>
          </w:p>
          <w:p w:rsidR="008C05F1" w:rsidRDefault="001B3894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成大永續基金</w:t>
            </w:r>
            <w:r>
              <w:rPr>
                <w:rStyle w:val="1a"/>
                <w:rFonts w:eastAsia="標楷體"/>
                <w:sz w:val="20"/>
              </w:rPr>
              <w:t xml:space="preserve"> NCKU </w:t>
            </w:r>
            <w:r>
              <w:rPr>
                <w:sz w:val="20"/>
              </w:rPr>
              <w:t>Sustainable</w:t>
            </w:r>
            <w:r>
              <w:rPr>
                <w:rStyle w:val="1a"/>
                <w:rFonts w:eastAsia="標楷體"/>
                <w:sz w:val="20"/>
              </w:rPr>
              <w:t xml:space="preserve"> Fund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其他</w:t>
            </w:r>
            <w:r>
              <w:rPr>
                <w:rFonts w:eastAsia="標楷體"/>
                <w:sz w:val="20"/>
              </w:rPr>
              <w:t>指定用途</w:t>
            </w:r>
            <w:r>
              <w:rPr>
                <w:rStyle w:val="1a"/>
                <w:rFonts w:eastAsia="標楷體"/>
                <w:sz w:val="20"/>
              </w:rPr>
              <w:t xml:space="preserve"> Other specified purposes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          </w:t>
            </w:r>
            <w:r>
              <w:rPr>
                <w:sz w:val="20"/>
              </w:rPr>
              <w:t xml:space="preserve">                             </w:t>
            </w: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收據寄送</w:t>
            </w:r>
          </w:p>
          <w:p w:rsidR="008C05F1" w:rsidRDefault="001B3894">
            <w:pPr>
              <w:pStyle w:val="Standard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Receipt </w:t>
            </w:r>
            <w:r>
              <w:rPr>
                <w:rFonts w:eastAsia="標楷體"/>
                <w:sz w:val="20"/>
              </w:rPr>
              <w:t>delivery</w:t>
            </w:r>
          </w:p>
        </w:tc>
        <w:tc>
          <w:tcPr>
            <w:tcW w:w="3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年度彙整寄送</w:t>
            </w:r>
          </w:p>
          <w:p w:rsidR="008C05F1" w:rsidRDefault="001B3894">
            <w:pPr>
              <w:pStyle w:val="Standard"/>
              <w:spacing w:line="300" w:lineRule="exact"/>
              <w:ind w:firstLine="254"/>
              <w:jc w:val="both"/>
            </w:pPr>
            <w:r>
              <w:rPr>
                <w:rStyle w:val="1a"/>
                <w:rFonts w:eastAsia="標楷體"/>
                <w:sz w:val="20"/>
              </w:rPr>
              <w:t>Compile and deliver annually</w:t>
            </w:r>
          </w:p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每月寄送</w:t>
            </w:r>
            <w:r>
              <w:rPr>
                <w:rStyle w:val="1a"/>
                <w:rFonts w:eastAsia="標楷體"/>
                <w:sz w:val="20"/>
              </w:rPr>
              <w:t xml:space="preserve"> Deliver monthly</w:t>
            </w:r>
          </w:p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不要收據</w:t>
            </w:r>
            <w:r>
              <w:rPr>
                <w:rStyle w:val="1a"/>
                <w:rFonts w:eastAsia="標楷體"/>
                <w:sz w:val="20"/>
              </w:rPr>
              <w:t xml:space="preserve"> No receipt needed</w:t>
            </w:r>
          </w:p>
          <w:p w:rsidR="008C05F1" w:rsidRDefault="008C05F1">
            <w:pPr>
              <w:pStyle w:val="Standard"/>
              <w:spacing w:line="300" w:lineRule="exact"/>
              <w:jc w:val="both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119" w:type="dxa"/>
            <w:gridSpan w:val="5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授權人直接轉帳行庫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Direct bank transfer by authorizer</w:t>
            </w:r>
          </w:p>
        </w:tc>
        <w:tc>
          <w:tcPr>
            <w:tcW w:w="1274" w:type="dxa"/>
            <w:gridSpan w:val="4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銀行代碼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Bank code</w:t>
            </w:r>
          </w:p>
        </w:tc>
        <w:tc>
          <w:tcPr>
            <w:tcW w:w="5955" w:type="dxa"/>
            <w:gridSpan w:val="21"/>
            <w:tcBorders>
              <w:top w:val="double" w:sz="6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帳</w:t>
            </w:r>
            <w:r>
              <w:rPr>
                <w:rFonts w:ascii="標楷體" w:eastAsia="標楷體" w:hAnsi="標楷體"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號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Account number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銀行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分行</w:t>
            </w:r>
          </w:p>
          <w:p w:rsidR="008C05F1" w:rsidRDefault="001B3894">
            <w:pPr>
              <w:pStyle w:val="Standard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Bank        Branch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授權人帳戶</w:t>
            </w:r>
            <w:r>
              <w:rPr>
                <w:rFonts w:eastAsia="標楷體"/>
                <w:sz w:val="20"/>
              </w:rPr>
              <w:t>名稱</w:t>
            </w:r>
            <w:r>
              <w:rPr>
                <w:rFonts w:eastAsia="標楷體"/>
                <w:sz w:val="20"/>
              </w:rPr>
              <w:t>Authorizer’s account name</w:t>
            </w:r>
          </w:p>
        </w:tc>
        <w:tc>
          <w:tcPr>
            <w:tcW w:w="27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41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授權人統一編號</w:t>
            </w:r>
            <w:r>
              <w:rPr>
                <w:rFonts w:eastAsia="標楷體"/>
                <w:sz w:val="20"/>
              </w:rPr>
              <w:t xml:space="preserve"> (</w:t>
            </w:r>
            <w:r>
              <w:rPr>
                <w:rFonts w:eastAsia="標楷體"/>
                <w:sz w:val="20"/>
              </w:rPr>
              <w:t>必填</w:t>
            </w:r>
            <w:r>
              <w:rPr>
                <w:rFonts w:eastAsia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Authorizer’s uniform invoice number (must be provided)</w:t>
            </w:r>
          </w:p>
        </w:tc>
        <w:tc>
          <w:tcPr>
            <w:tcW w:w="34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both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4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jc w:val="both"/>
            </w:pPr>
            <w:r>
              <w:rPr>
                <w:rFonts w:eastAsia="標楷體"/>
                <w:sz w:val="20"/>
              </w:rPr>
              <w:t>授權人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以下簡稱本人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同意提供上列存款帳戶，授權</w:t>
            </w:r>
            <w:r>
              <w:rPr>
                <w:rFonts w:eastAsia="標楷體"/>
                <w:sz w:val="20"/>
                <w:u w:val="single"/>
              </w:rPr>
              <w:t>國立成功大學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以下簡稱學校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透過台灣票據交換所媒體交換業務</w:t>
            </w:r>
            <w:r>
              <w:rPr>
                <w:rFonts w:eastAsia="標楷體"/>
                <w:sz w:val="20"/>
              </w:rPr>
              <w:t>(ACH)</w:t>
            </w:r>
            <w:r>
              <w:rPr>
                <w:rFonts w:eastAsia="標楷體"/>
                <w:sz w:val="20"/>
              </w:rPr>
              <w:t>機制，依照表列資料，自本人存款帳戶劃付</w:t>
            </w:r>
            <w:r>
              <w:rPr>
                <w:rFonts w:eastAsia="標楷體"/>
                <w:sz w:val="20"/>
                <w:u w:val="single"/>
              </w:rPr>
              <w:t>捐款</w:t>
            </w:r>
            <w:r>
              <w:rPr>
                <w:rFonts w:eastAsia="標楷體"/>
                <w:sz w:val="20"/>
              </w:rPr>
              <w:t>，並遵守受託代繳銀行及台灣票據交換所有規定。唯當本人帳戶內無足夠款項時，授權扣繳單位有權決定不予轉帳，但應此存款不足之事實通知學校。本人欲終止或變更授權時，將以書面通知學校，並於手續完成後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個工作天生效。</w:t>
            </w:r>
          </w:p>
          <w:p w:rsidR="008C05F1" w:rsidRDefault="008C05F1">
            <w:pPr>
              <w:pStyle w:val="Standard"/>
              <w:jc w:val="both"/>
            </w:pPr>
          </w:p>
          <w:p w:rsidR="008C05F1" w:rsidRDefault="001B3894">
            <w:pPr>
              <w:pStyle w:val="Standard"/>
              <w:jc w:val="both"/>
            </w:pPr>
            <w:r>
              <w:rPr>
                <w:rStyle w:val="1a"/>
                <w:rFonts w:eastAsia="標楷體"/>
                <w:sz w:val="20"/>
              </w:rPr>
              <w:t>The authorizer (hereinafter “I”) agrees to provide the aforementioned saving account information to National Cheng Kung University (hereinafter “the Un</w:t>
            </w:r>
            <w:r>
              <w:rPr>
                <w:rStyle w:val="1a"/>
                <w:rFonts w:eastAsia="標楷體"/>
                <w:sz w:val="20"/>
              </w:rPr>
              <w:t>iversity”) for use  in conjunction with the Taiwan Clearing House ACH mechanism to debit a donation from my account. I hereby obey all regulations of the bank and Taiwan Clearing House. Should my account not contain enough money, the authorized withholding</w:t>
            </w:r>
            <w:r>
              <w:rPr>
                <w:rStyle w:val="1a"/>
                <w:rFonts w:eastAsia="標楷體"/>
                <w:sz w:val="20"/>
              </w:rPr>
              <w:t xml:space="preserve"> unit has the right not to conduct the transaction. However, it should inform the University about the insufficient savings. If I wish to terminate or alter the authorization, I shall notify the University in written form, and the notification shall take e</w:t>
            </w:r>
            <w:r>
              <w:rPr>
                <w:rStyle w:val="1a"/>
                <w:rFonts w:eastAsia="標楷體"/>
                <w:sz w:val="20"/>
              </w:rPr>
              <w:t>ffect 15 working days after the procedures are completed.</w:t>
            </w:r>
          </w:p>
        </w:tc>
        <w:tc>
          <w:tcPr>
            <w:tcW w:w="1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1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授權人原開戶印鑑</w:t>
            </w:r>
          </w:p>
          <w:p w:rsidR="008C05F1" w:rsidRDefault="001B3894">
            <w:pPr>
              <w:pStyle w:val="Standard"/>
              <w:ind w:left="-110" w:right="-7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一式三聯皆須蓋章</w:t>
            </w:r>
            <w:r>
              <w:rPr>
                <w:rFonts w:eastAsia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Authorizer’s account opening stamp (all three sheets must be stamped)</w:t>
            </w:r>
          </w:p>
        </w:tc>
        <w:tc>
          <w:tcPr>
            <w:tcW w:w="1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eastAsia="標楷體"/>
                <w:sz w:val="20"/>
              </w:rPr>
              <w:lastRenderedPageBreak/>
              <w:t>芳名錄</w:t>
            </w:r>
          </w:p>
          <w:p w:rsidR="008C05F1" w:rsidRDefault="001B3894">
            <w:pPr>
              <w:pStyle w:val="Standard"/>
              <w:jc w:val="center"/>
            </w:pPr>
            <w:r>
              <w:rPr>
                <w:rStyle w:val="apple-style-span"/>
                <w:rFonts w:eastAsia="標楷體"/>
                <w:b/>
                <w:sz w:val="20"/>
              </w:rPr>
              <w:t>Donor Disclosure Agreement</w:t>
            </w:r>
          </w:p>
        </w:tc>
        <w:tc>
          <w:tcPr>
            <w:tcW w:w="9175" w:type="dxa"/>
            <w:gridSpan w:val="29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a8"/>
              <w:spacing w:line="0" w:lineRule="atLeast"/>
              <w:ind w:left="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同意將姓名、捐款金額刊登於本校相關網站或刊物上。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</w:p>
          <w:p w:rsidR="008C05F1" w:rsidRDefault="001B3894">
            <w:pPr>
              <w:pStyle w:val="15"/>
              <w:spacing w:line="0" w:lineRule="atLeast"/>
              <w:ind w:left="0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 xml:space="preserve">I agree to have my name and donation listed </w:t>
            </w:r>
            <w:r>
              <w:rPr>
                <w:rFonts w:eastAsia="標楷體"/>
                <w:sz w:val="20"/>
                <w:szCs w:val="22"/>
              </w:rPr>
              <w:t>on relevant NCKU websites or in publications.</w:t>
            </w:r>
          </w:p>
          <w:p w:rsidR="008C05F1" w:rsidRDefault="001B3894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同意以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               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之名，將捐款金額刊登於本校相關網站或刊物上。</w:t>
            </w:r>
          </w:p>
          <w:p w:rsidR="008C05F1" w:rsidRDefault="001B3894">
            <w:pPr>
              <w:pStyle w:val="Standard"/>
              <w:spacing w:line="0" w:lineRule="atLeast"/>
              <w:ind w:left="28" w:right="-108"/>
            </w:pPr>
            <w:r>
              <w:rPr>
                <w:rFonts w:eastAsia="標楷體"/>
                <w:sz w:val="20"/>
                <w:szCs w:val="22"/>
              </w:rPr>
              <w:t>I agree to the name of ____ and the donation being listed on relevant NCKU websites or in publications.</w:t>
            </w:r>
          </w:p>
          <w:p w:rsidR="008C05F1" w:rsidRDefault="001B3894">
            <w:pPr>
              <w:pStyle w:val="Standard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</w:t>
            </w:r>
            <w:r>
              <w:rPr>
                <w:rFonts w:eastAsia="標楷體"/>
                <w:sz w:val="20"/>
                <w:szCs w:val="22"/>
              </w:rPr>
              <w:t>I do not agree to either of the above.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10348" w:type="dxa"/>
            <w:gridSpan w:val="30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DD9C3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個人資料蒐集同意書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 xml:space="preserve">Personal </w:t>
            </w:r>
            <w:r>
              <w:rPr>
                <w:rFonts w:eastAsia="標楷體"/>
                <w:b/>
                <w:sz w:val="20"/>
              </w:rPr>
              <w:t>Data Collection Agreement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10348" w:type="dxa"/>
            <w:gridSpan w:val="30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國立成功大學（即個人資料蒐集機關，以下簡稱學校）為確保捐款人之個人資料、隱私及其他權益之保護，依照個人資料保護法第八條規定明確告知下列事項：</w:t>
            </w:r>
          </w:p>
          <w:p w:rsidR="008C05F1" w:rsidRDefault="001B3894">
            <w:pPr>
              <w:pStyle w:val="Standard"/>
              <w:spacing w:line="240" w:lineRule="exact"/>
            </w:pPr>
            <w:r>
              <w:rPr>
                <w:rStyle w:val="1a"/>
                <w:rFonts w:eastAsia="標楷體"/>
                <w:sz w:val="20"/>
              </w:rPr>
              <w:t xml:space="preserve">To ensure the protection of the donor’s personal data, privacy, and other rights, the University shall follow Article 8 of the Personal Data Protection Act </w:t>
            </w:r>
            <w:r>
              <w:rPr>
                <w:rStyle w:val="1a"/>
                <w:rFonts w:eastAsia="標楷體"/>
                <w:sz w:val="20"/>
              </w:rPr>
              <w:t>and clearly provide notifications regarding the following items: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一、個人資料蒐集目的：捐款人基本資料之保存、管理、識別等捐贈相關作業之運用。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二、個人資料範圍與類別：姓名、身分證字號、聯絡電話、地址、電子郵件信箱、銀行帳戶及其他得以直接或間接識別本人之資料。</w:t>
            </w:r>
          </w:p>
          <w:p w:rsidR="008C05F1" w:rsidRDefault="001B3894">
            <w:pPr>
              <w:pStyle w:val="Standard"/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三、個人資料利用期間、地區、對象及方式：學校於其存續期間內，得於個人資料蒐集目的範圍內蒐集、處理、利用本人之個人資料，為個人資料蒐集目的範圍內之利用。</w:t>
            </w:r>
          </w:p>
          <w:p w:rsidR="008C05F1" w:rsidRDefault="001B3894">
            <w:pPr>
              <w:pStyle w:val="Standard"/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四、本人依法得行使之權利：依個人資</w:t>
            </w:r>
            <w:r>
              <w:rPr>
                <w:rFonts w:eastAsia="標楷體"/>
                <w:sz w:val="20"/>
              </w:rPr>
              <w:t>料保護法第三條之規定，本人就所提供之個人資料得行使下列權利：</w:t>
            </w:r>
            <w:r>
              <w:rPr>
                <w:rFonts w:eastAsia="標楷體"/>
                <w:sz w:val="20"/>
              </w:rPr>
              <w:t>(1)</w:t>
            </w:r>
            <w:r>
              <w:rPr>
                <w:rFonts w:eastAsia="標楷體"/>
                <w:sz w:val="20"/>
              </w:rPr>
              <w:t>查詢或請求閱覽；</w:t>
            </w:r>
            <w:r>
              <w:rPr>
                <w:rFonts w:eastAsia="標楷體"/>
                <w:sz w:val="20"/>
              </w:rPr>
              <w:t>(2)</w:t>
            </w:r>
            <w:r>
              <w:rPr>
                <w:rFonts w:eastAsia="標楷體"/>
                <w:sz w:val="20"/>
              </w:rPr>
              <w:t>請求製給複製本；</w:t>
            </w:r>
            <w:r>
              <w:rPr>
                <w:rFonts w:eastAsia="標楷體"/>
                <w:sz w:val="20"/>
              </w:rPr>
              <w:t>(3)</w:t>
            </w:r>
            <w:r>
              <w:rPr>
                <w:rFonts w:eastAsia="標楷體"/>
                <w:sz w:val="20"/>
              </w:rPr>
              <w:t>請求補充或更正</w:t>
            </w:r>
            <w:r>
              <w:rPr>
                <w:rFonts w:eastAsia="標楷體"/>
                <w:sz w:val="20"/>
              </w:rPr>
              <w:t>;(4)</w:t>
            </w:r>
            <w:r>
              <w:rPr>
                <w:rFonts w:eastAsia="標楷體"/>
                <w:sz w:val="20"/>
              </w:rPr>
              <w:t>請求停止蒐集、處理或利用</w:t>
            </w:r>
            <w:r>
              <w:rPr>
                <w:rFonts w:eastAsia="標楷體"/>
                <w:sz w:val="20"/>
              </w:rPr>
              <w:t>;(5)</w:t>
            </w:r>
            <w:r>
              <w:rPr>
                <w:rFonts w:eastAsia="標楷體"/>
                <w:sz w:val="20"/>
              </w:rPr>
              <w:t>請求刪除。</w:t>
            </w:r>
          </w:p>
          <w:p w:rsidR="008C05F1" w:rsidRDefault="001B3894">
            <w:pPr>
              <w:pStyle w:val="a8"/>
              <w:spacing w:line="240" w:lineRule="exact"/>
              <w:ind w:left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五、拒絶提供個人資料對於捐助人權利之影響：本人充分暸解，如不同意提供個人資料，捐贈權益可能將受到影響。</w:t>
            </w:r>
          </w:p>
          <w:p w:rsidR="008C05F1" w:rsidRDefault="001B3894">
            <w:pPr>
              <w:pStyle w:val="Standard"/>
              <w:spacing w:line="240" w:lineRule="exact"/>
            </w:pPr>
            <w:r>
              <w:rPr>
                <w:rFonts w:eastAsia="標楷體"/>
                <w:sz w:val="20"/>
              </w:rPr>
              <w:t>六、本人已詳閱且同意上述內容，並同意學校得於上述條件內蒐集、處理或利用本人之個人資料。本人瞭解，上述內容符合個人資料保護法及相關法規之要求，且同意學校得留存本同意書，供日後查驗。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1. Purpose of collecting </w:t>
            </w:r>
            <w:r>
              <w:rPr>
                <w:rFonts w:eastAsia="標楷體"/>
                <w:sz w:val="20"/>
              </w:rPr>
              <w:t>personal data: Donation-related operations, such as to preserve, manage, and identify the donor’s basic information.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 Range and type of personal data: Name, ID number, contact phone number, address, e-mail, bank account, and other information that may be</w:t>
            </w:r>
            <w:r>
              <w:rPr>
                <w:rFonts w:eastAsia="標楷體"/>
                <w:sz w:val="20"/>
              </w:rPr>
              <w:t xml:space="preserve"> used to directly or indirectly identify me.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 Period, region, object, and method of data usage: As long as the school is in operation, it may collect, process, and use my personal data according to the purpose and range of its collection.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 Rights I may</w:t>
            </w:r>
            <w:r>
              <w:rPr>
                <w:rFonts w:eastAsia="標楷體"/>
                <w:sz w:val="20"/>
              </w:rPr>
              <w:t xml:space="preserve"> exercise according to the law: According to Article 3 of the Personal Data Protection Act, I may exercise the following rights regarding the information I provide: (1) Check or review the collected data, (2) receive a photocopy of the collected data, (3) </w:t>
            </w:r>
            <w:r>
              <w:rPr>
                <w:rFonts w:eastAsia="標楷體"/>
                <w:sz w:val="20"/>
              </w:rPr>
              <w:t>supplement or revise the collected data, (4) cease the collection, processing, or use of the collected data, and (5) delete the collected data.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 Impact on the donor when refusing to provide personal data: I fully understand that if I refuse to provide my</w:t>
            </w:r>
            <w:r>
              <w:rPr>
                <w:rFonts w:eastAsia="標楷體"/>
                <w:sz w:val="20"/>
              </w:rPr>
              <w:t xml:space="preserve"> personal data, my right to donate could be affected.  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 I have read and agree to the abovementioned statements, and I agree that the University may collect, handle, and use my personal data under these criteria. I understand that the aforementioned cont</w:t>
            </w:r>
            <w:r>
              <w:rPr>
                <w:rFonts w:eastAsia="標楷體"/>
                <w:sz w:val="20"/>
              </w:rPr>
              <w:t>ent meets the Personal Data Protection Act and relevant acts, and I agree that the University may keep a copy of this agreement for future reference.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此致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國立成功大學</w:t>
            </w:r>
            <w:r>
              <w:rPr>
                <w:rFonts w:eastAsia="標楷體"/>
                <w:sz w:val="20"/>
              </w:rPr>
              <w:t xml:space="preserve">    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To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National Cheng Kung University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jc w:val="right"/>
            </w:pPr>
            <w:r>
              <w:rPr>
                <w:rFonts w:eastAsia="標楷體"/>
                <w:b/>
                <w:sz w:val="20"/>
              </w:rPr>
              <w:t>立同意書人：</w:t>
            </w:r>
            <w:r>
              <w:rPr>
                <w:rFonts w:eastAsia="標楷體"/>
                <w:b/>
                <w:sz w:val="20"/>
              </w:rPr>
              <w:t xml:space="preserve">                             (</w:t>
            </w:r>
            <w:r>
              <w:rPr>
                <w:rFonts w:eastAsia="標楷體"/>
                <w:b/>
                <w:sz w:val="20"/>
              </w:rPr>
              <w:t>必填</w:t>
            </w:r>
            <w:r>
              <w:rPr>
                <w:rFonts w:eastAsia="標楷體"/>
                <w:b/>
                <w:sz w:val="20"/>
              </w:rPr>
              <w:t xml:space="preserve">)                 </w:t>
            </w:r>
            <w:r>
              <w:rPr>
                <w:rFonts w:eastAsia="標楷體"/>
                <w:b/>
                <w:sz w:val="20"/>
              </w:rPr>
              <w:t xml:space="preserve">               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pacing w:val="15"/>
                <w:kern w:val="0"/>
                <w:sz w:val="20"/>
              </w:rPr>
              <w:t>中華民國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 </w:t>
            </w:r>
            <w:r>
              <w:rPr>
                <w:rFonts w:eastAsia="標楷體"/>
                <w:spacing w:val="15"/>
                <w:kern w:val="0"/>
                <w:sz w:val="20"/>
              </w:rPr>
              <w:t>年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   </w:t>
            </w:r>
            <w:r>
              <w:rPr>
                <w:rFonts w:eastAsia="標楷體"/>
                <w:spacing w:val="15"/>
                <w:kern w:val="0"/>
                <w:sz w:val="20"/>
              </w:rPr>
              <w:t>月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</w:t>
            </w:r>
            <w:r>
              <w:rPr>
                <w:rFonts w:eastAsia="標楷體"/>
                <w:spacing w:val="180"/>
                <w:kern w:val="0"/>
                <w:sz w:val="20"/>
              </w:rPr>
              <w:t>日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jc w:val="right"/>
            </w:pPr>
            <w:r>
              <w:rPr>
                <w:rStyle w:val="1a"/>
                <w:rFonts w:eastAsia="標楷體"/>
                <w:b/>
                <w:sz w:val="20"/>
              </w:rPr>
              <w:t xml:space="preserve">Signature:                             (must be filled)                                </w:t>
            </w:r>
            <w:r>
              <w:rPr>
                <w:rStyle w:val="1a"/>
                <w:rFonts w:eastAsia="標楷體"/>
                <w:sz w:val="20"/>
              </w:rPr>
              <w:br/>
            </w:r>
            <w:r>
              <w:rPr>
                <w:rStyle w:val="1a"/>
                <w:rFonts w:eastAsia="標楷體"/>
                <w:spacing w:val="15"/>
                <w:kern w:val="0"/>
                <w:sz w:val="20"/>
              </w:rPr>
              <w:t>YYYY/MM/DD</w:t>
            </w:r>
          </w:p>
        </w:tc>
      </w:tr>
    </w:tbl>
    <w:p w:rsidR="008C05F1" w:rsidRDefault="008C05F1">
      <w:pPr>
        <w:pStyle w:val="Standard"/>
        <w:spacing w:line="280" w:lineRule="exact"/>
        <w:ind w:right="-227"/>
        <w:rPr>
          <w:rFonts w:eastAsia="標楷體"/>
          <w:b/>
          <w:bCs/>
          <w:sz w:val="20"/>
          <w:szCs w:val="22"/>
        </w:rPr>
      </w:pPr>
    </w:p>
    <w:p w:rsidR="008C05F1" w:rsidRDefault="001B3894">
      <w:pPr>
        <w:pStyle w:val="Standard"/>
        <w:spacing w:line="280" w:lineRule="exact"/>
        <w:ind w:right="-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6698162</wp:posOffset>
                </wp:positionH>
                <wp:positionV relativeFrom="page">
                  <wp:posOffset>1305004</wp:posOffset>
                </wp:positionV>
                <wp:extent cx="409578" cy="6629400"/>
                <wp:effectExtent l="0" t="0" r="9522" b="0"/>
                <wp:wrapNone/>
                <wp:docPr id="6" name="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第一聯國立成功大學留存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First column kept by NCKU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第二聯金融機構留存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Second column kept by the 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bank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第三聯捐款人留存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Third column kept by the donor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" o:spid="_x0000_s1029" type="#_x0000_t202" style="position:absolute;margin-left:527.4pt;margin-top:102.75pt;width:32.25pt;height:52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" filled="f" stroked="f">
                <v:textbox inset="0,0,0,0">
                  <w:txbxContent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第一聯國立成功大學留存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First column kept by NCKU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第二聯金融機構留存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Second column kept by the 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bank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第三聯捐款人留存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Third column kept by the donor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/>
          <w:b/>
          <w:bCs/>
          <w:sz w:val="20"/>
          <w:szCs w:val="22"/>
        </w:rPr>
        <w:t>【</w:t>
      </w:r>
      <w:r>
        <w:rPr>
          <w:rFonts w:eastAsia="標楷體"/>
          <w:b/>
          <w:kern w:val="0"/>
          <w:sz w:val="20"/>
          <w:szCs w:val="22"/>
        </w:rPr>
        <w:t>本授權書需一式三聯，請填妥且均蓋開戶印鑑章後，寄至</w:t>
      </w:r>
      <w:r>
        <w:rPr>
          <w:rFonts w:eastAsia="標楷體"/>
          <w:b/>
          <w:bCs/>
          <w:sz w:val="20"/>
          <w:szCs w:val="22"/>
        </w:rPr>
        <w:t>701</w:t>
      </w:r>
      <w:r>
        <w:rPr>
          <w:rFonts w:eastAsia="標楷體"/>
          <w:b/>
          <w:bCs/>
          <w:sz w:val="20"/>
          <w:szCs w:val="22"/>
        </w:rPr>
        <w:t>台南市大學路</w:t>
      </w:r>
      <w:r>
        <w:rPr>
          <w:rFonts w:eastAsia="標楷體"/>
          <w:b/>
          <w:bCs/>
          <w:sz w:val="20"/>
          <w:szCs w:val="22"/>
        </w:rPr>
        <w:t>1</w:t>
      </w:r>
      <w:r>
        <w:rPr>
          <w:rFonts w:eastAsia="標楷體"/>
          <w:b/>
          <w:bCs/>
          <w:sz w:val="20"/>
          <w:szCs w:val="22"/>
        </w:rPr>
        <w:t>號雲平大樓東棟</w:t>
      </w:r>
      <w:r>
        <w:rPr>
          <w:rFonts w:eastAsia="標楷體"/>
          <w:b/>
          <w:bCs/>
          <w:sz w:val="20"/>
          <w:szCs w:val="22"/>
        </w:rPr>
        <w:t>4</w:t>
      </w:r>
      <w:r>
        <w:rPr>
          <w:rFonts w:eastAsia="標楷體"/>
          <w:b/>
          <w:bCs/>
          <w:sz w:val="20"/>
          <w:szCs w:val="22"/>
        </w:rPr>
        <w:t>樓『</w:t>
      </w:r>
      <w:r>
        <w:rPr>
          <w:rFonts w:eastAsia="標楷體"/>
          <w:b/>
          <w:kern w:val="0"/>
          <w:sz w:val="20"/>
          <w:szCs w:val="22"/>
        </w:rPr>
        <w:t>國立成功大學財務處</w:t>
      </w:r>
      <w:r>
        <w:rPr>
          <w:rFonts w:eastAsia="標楷體"/>
          <w:b/>
          <w:bCs/>
          <w:sz w:val="20"/>
          <w:szCs w:val="22"/>
        </w:rPr>
        <w:t>』，第三聯經核印轉帳成功後，將寄回捐款人留存。若有任何疑問，請來電詢問</w:t>
      </w:r>
      <w:r>
        <w:rPr>
          <w:rFonts w:eastAsia="標楷體"/>
          <w:b/>
          <w:bCs/>
          <w:sz w:val="20"/>
          <w:szCs w:val="22"/>
        </w:rPr>
        <w:t>06-2757575</w:t>
      </w:r>
      <w:r>
        <w:rPr>
          <w:rFonts w:eastAsia="標楷體"/>
          <w:b/>
          <w:bCs/>
          <w:sz w:val="20"/>
          <w:szCs w:val="22"/>
        </w:rPr>
        <w:t>轉</w:t>
      </w:r>
      <w:r>
        <w:rPr>
          <w:rFonts w:eastAsia="標楷體"/>
          <w:b/>
          <w:bCs/>
          <w:sz w:val="20"/>
          <w:szCs w:val="22"/>
        </w:rPr>
        <w:t>54507</w:t>
      </w:r>
      <w:r>
        <w:rPr>
          <w:rFonts w:eastAsia="標楷體"/>
          <w:b/>
          <w:bCs/>
          <w:sz w:val="20"/>
          <w:szCs w:val="22"/>
        </w:rPr>
        <w:t>】</w:t>
      </w:r>
    </w:p>
    <w:p w:rsidR="008C05F1" w:rsidRDefault="001B3894">
      <w:pPr>
        <w:pStyle w:val="Standard"/>
        <w:spacing w:line="280" w:lineRule="exact"/>
        <w:ind w:right="-227"/>
      </w:pPr>
      <w:r>
        <w:rPr>
          <w:rStyle w:val="1a"/>
          <w:rFonts w:eastAsia="新細明體"/>
          <w:sz w:val="20"/>
          <w:szCs w:val="16"/>
        </w:rPr>
        <w:t>This authorization letter requires one form in triplicate; please fill them in</w:t>
      </w:r>
      <w:r>
        <w:rPr>
          <w:rStyle w:val="1a"/>
          <w:rFonts w:eastAsia="新細明體"/>
          <w:sz w:val="20"/>
          <w:szCs w:val="16"/>
        </w:rPr>
        <w:t>, stamp them with the authorizer’s account opening stamp, and mail them to the following address: Office of Finance, National Cheng Kung University, 4F., Yun-Ping Building (East), No. 1, University Rd., Tainan City 701. After approval and a successful tran</w:t>
      </w:r>
      <w:r>
        <w:rPr>
          <w:rStyle w:val="1a"/>
          <w:rFonts w:eastAsia="新細明體"/>
          <w:sz w:val="20"/>
          <w:szCs w:val="16"/>
        </w:rPr>
        <w:t>saction, the third copy will be mailed back to the donor to keep. If you have any questions, please call 06-2757575 ext. 54507.</w:t>
      </w:r>
    </w:p>
    <w:tbl>
      <w:tblPr>
        <w:tblW w:w="10518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126"/>
        <w:gridCol w:w="879"/>
        <w:gridCol w:w="2410"/>
      </w:tblGrid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發動者</w:t>
            </w:r>
            <w:r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/>
                <w:kern w:val="0"/>
                <w:sz w:val="20"/>
              </w:rPr>
              <w:t>公司</w:t>
            </w:r>
            <w:r>
              <w:rPr>
                <w:rFonts w:eastAsia="標楷體"/>
                <w:kern w:val="0"/>
                <w:sz w:val="20"/>
              </w:rPr>
              <w:t>/</w:t>
            </w:r>
            <w:r>
              <w:rPr>
                <w:rFonts w:eastAsia="標楷體"/>
                <w:kern w:val="0"/>
                <w:sz w:val="20"/>
              </w:rPr>
              <w:t>機構</w:t>
            </w:r>
            <w:r>
              <w:rPr>
                <w:rFonts w:eastAsia="標楷體"/>
                <w:kern w:val="0"/>
                <w:sz w:val="20"/>
              </w:rPr>
              <w:t>)</w:t>
            </w:r>
            <w:r>
              <w:rPr>
                <w:rFonts w:eastAsia="標楷體"/>
                <w:kern w:val="0"/>
                <w:sz w:val="20"/>
              </w:rPr>
              <w:t>名稱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Name of initiator (corporation/organization)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國立成功大學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National Cheng Kung University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發動者統一編號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 xml:space="preserve">Uniform invoice number </w:t>
            </w:r>
            <w:r>
              <w:rPr>
                <w:rFonts w:eastAsia="標楷體"/>
                <w:kern w:val="0"/>
                <w:sz w:val="20"/>
              </w:rPr>
              <w:t>of the initiator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69115908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國立成功大學使用欄</w:t>
            </w:r>
          </w:p>
          <w:p w:rsidR="008C05F1" w:rsidRDefault="001B3894">
            <w:pPr>
              <w:pStyle w:val="Standard"/>
              <w:widowControl/>
              <w:spacing w:line="240" w:lineRule="exact"/>
            </w:pPr>
            <w:r>
              <w:rPr>
                <w:rStyle w:val="1a"/>
                <w:rFonts w:eastAsia="標楷體"/>
                <w:kern w:val="0"/>
                <w:sz w:val="20"/>
              </w:rPr>
              <w:t>Column for use by National Cheng Kung University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交易項目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Transaction item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捐款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Donation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交易代號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Transaction code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530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郵寄銀行日期：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Date of mailing to the bank</w:t>
            </w:r>
          </w:p>
          <w:p w:rsidR="008C05F1" w:rsidRDefault="008C05F1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</w:p>
          <w:p w:rsidR="008C05F1" w:rsidRDefault="008C05F1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發動行名稱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Name of initiating bank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玉山銀行金華分行</w:t>
            </w:r>
          </w:p>
          <w:p w:rsidR="008C05F1" w:rsidRDefault="001B3894">
            <w:pPr>
              <w:pStyle w:val="Standard"/>
              <w:widowControl/>
              <w:spacing w:line="240" w:lineRule="exact"/>
            </w:pPr>
            <w:r>
              <w:rPr>
                <w:rStyle w:val="1a"/>
                <w:rFonts w:eastAsia="標楷體"/>
                <w:sz w:val="20"/>
              </w:rPr>
              <w:t xml:space="preserve">E. Sun Commercial Bank. Jin Hua </w:t>
            </w:r>
            <w:r>
              <w:rPr>
                <w:rStyle w:val="1a"/>
                <w:rFonts w:eastAsia="標楷體"/>
                <w:sz w:val="20"/>
              </w:rPr>
              <w:t>Branch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發動行代號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Code of the initiating bank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8081067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</w:tr>
    </w:tbl>
    <w:p w:rsidR="008C05F1" w:rsidRDefault="001B3894">
      <w:pPr>
        <w:pStyle w:val="cjk"/>
        <w:spacing w:before="0"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038959" cy="342360"/>
            <wp:effectExtent l="0" t="0" r="8791" b="540"/>
            <wp:docPr id="7" name="圖片 14" descr="Z:\捐贈\account\ACH捐款case study\成大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959" cy="342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標楷體" w:eastAsia="標楷體" w:hAnsi="標楷體"/>
        </w:rPr>
        <w:t>銀行定期轉帳</w:t>
      </w:r>
      <w:r>
        <w:rPr>
          <w:rFonts w:ascii="Times New Roman" w:hAnsi="Times New Roman" w:cs="Times New Roman"/>
        </w:rPr>
        <w:t>(ACH)</w:t>
      </w:r>
      <w:r>
        <w:rPr>
          <w:rFonts w:ascii="標楷體" w:eastAsia="標楷體" w:hAnsi="標楷體"/>
        </w:rPr>
        <w:t>捐款授權書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18"/>
          <w:szCs w:val="18"/>
        </w:rPr>
        <w:t>授權書編號：</w:t>
      </w:r>
    </w:p>
    <w:p w:rsidR="008C05F1" w:rsidRDefault="001B3894">
      <w:pPr>
        <w:pStyle w:val="Standard"/>
      </w:pPr>
      <w:r>
        <w:rPr>
          <w:rStyle w:val="1a"/>
          <w:rFonts w:eastAsia="標楷體"/>
        </w:rPr>
        <w:t xml:space="preserve">National Cheng Kung University ACH Recurring Donation Authorization Letter  </w:t>
      </w:r>
      <w:r>
        <w:rPr>
          <w:rStyle w:val="1a"/>
          <w:rFonts w:eastAsia="標楷體"/>
          <w:sz w:val="18"/>
          <w:szCs w:val="18"/>
        </w:rPr>
        <w:t xml:space="preserve">  Letter number:</w:t>
      </w:r>
    </w:p>
    <w:p w:rsidR="008C05F1" w:rsidRDefault="001B389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6672596</wp:posOffset>
                </wp:positionH>
                <wp:positionV relativeFrom="paragraph">
                  <wp:posOffset>655204</wp:posOffset>
                </wp:positionV>
                <wp:extent cx="409578" cy="6629400"/>
                <wp:effectExtent l="0" t="0" r="9522" b="0"/>
                <wp:wrapNone/>
                <wp:docPr id="8" name="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第一聯國立成功大學留存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First column kept by NCKU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第二聯金融機構留存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Second column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 xml:space="preserve"> kept by the bank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第三聯捐款人留存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Third column kept by the donor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" o:spid="_x0000_s1030" type="#_x0000_t202" style="position:absolute;margin-left:525.4pt;margin-top:51.6pt;width:32.25pt;height:522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" filled="f" stroked="f">
                <v:textbox inset="0,0,0,0">
                  <w:txbxContent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第一聯國立成功大學留存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First column kept by NCKU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第二聯金融機構留存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Second column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 xml:space="preserve"> kept by the bank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第三聯捐款人留存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Third column kept by the donor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102"/>
        <w:gridCol w:w="410"/>
        <w:gridCol w:w="578"/>
        <w:gridCol w:w="856"/>
        <w:gridCol w:w="425"/>
        <w:gridCol w:w="282"/>
        <w:gridCol w:w="142"/>
        <w:gridCol w:w="425"/>
        <w:gridCol w:w="7"/>
        <w:gridCol w:w="135"/>
        <w:gridCol w:w="284"/>
        <w:gridCol w:w="425"/>
        <w:gridCol w:w="425"/>
        <w:gridCol w:w="425"/>
        <w:gridCol w:w="138"/>
        <w:gridCol w:w="288"/>
        <w:gridCol w:w="421"/>
        <w:gridCol w:w="227"/>
        <w:gridCol w:w="57"/>
        <w:gridCol w:w="145"/>
        <w:gridCol w:w="426"/>
        <w:gridCol w:w="284"/>
        <w:gridCol w:w="141"/>
        <w:gridCol w:w="425"/>
        <w:gridCol w:w="142"/>
        <w:gridCol w:w="283"/>
        <w:gridCol w:w="425"/>
        <w:gridCol w:w="425"/>
        <w:gridCol w:w="427"/>
      </w:tblGrid>
      <w:tr w:rsidR="008C05F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wordWrap w:val="0"/>
              <w:jc w:val="righ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第一聯國立成功大學留存</w:t>
            </w:r>
            <w:r>
              <w:rPr>
                <w:rFonts w:eastAsia="標楷體"/>
                <w:b/>
                <w:sz w:val="20"/>
              </w:rPr>
              <w:t>First column kept by NCKU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wordWrap w:val="0"/>
            </w:pPr>
            <w:r>
              <w:rPr>
                <w:rFonts w:eastAsia="標楷體"/>
                <w:b/>
                <w:sz w:val="20"/>
              </w:rPr>
              <w:t>捐款資料：</w:t>
            </w:r>
            <w:r>
              <w:rPr>
                <w:rFonts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</w:rPr>
              <w:t>申請</w:t>
            </w:r>
            <w:r>
              <w:rPr>
                <w:rFonts w:ascii="標楷體" w:eastAsia="標楷體" w:hAnsi="標楷體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20"/>
              </w:rPr>
              <w:t>變更</w:t>
            </w:r>
            <w:r>
              <w:rPr>
                <w:rFonts w:ascii="標楷體" w:eastAsia="標楷體" w:hAnsi="標楷體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20"/>
              </w:rPr>
              <w:t>終止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                                 </w:t>
            </w:r>
            <w:r>
              <w:rPr>
                <w:rFonts w:eastAsia="標楷體"/>
                <w:sz w:val="20"/>
              </w:rPr>
              <w:t>填表日期：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日</w:t>
            </w:r>
          </w:p>
          <w:p w:rsidR="008C05F1" w:rsidRDefault="001B3894">
            <w:pPr>
              <w:pStyle w:val="Standard"/>
              <w:wordWrap w:val="0"/>
            </w:pPr>
            <w:r>
              <w:rPr>
                <w:rStyle w:val="1a"/>
                <w:rFonts w:eastAsia="標楷體"/>
                <w:sz w:val="20"/>
              </w:rPr>
              <w:t>Donation information:</w:t>
            </w:r>
            <w:r>
              <w:rPr>
                <w:rStyle w:val="1a"/>
                <w:rFonts w:eastAsia="標楷體"/>
                <w:b/>
                <w:sz w:val="20"/>
              </w:rPr>
              <w:t xml:space="preserve">  □ Application □ Alteration □ </w:t>
            </w:r>
            <w:r>
              <w:rPr>
                <w:rStyle w:val="1a"/>
                <w:rFonts w:eastAsia="標楷體"/>
                <w:b/>
                <w:sz w:val="20"/>
              </w:rPr>
              <w:t>Termination</w:t>
            </w:r>
            <w:r>
              <w:rPr>
                <w:rStyle w:val="1a"/>
                <w:rFonts w:eastAsia="標楷體"/>
                <w:sz w:val="20"/>
              </w:rPr>
              <w:t xml:space="preserve">                                                    Date: 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yyyy     mm    dd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3" w:type="dxa"/>
            <w:gridSpan w:val="4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捐款人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同收據抬頭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Donor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(same as the receipt title)</w:t>
            </w:r>
          </w:p>
        </w:tc>
        <w:tc>
          <w:tcPr>
            <w:tcW w:w="3831" w:type="dxa"/>
            <w:gridSpan w:val="11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6" w:type="dxa"/>
            <w:gridSpan w:val="8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6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身份證字號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統一編號</w:t>
            </w:r>
          </w:p>
          <w:p w:rsidR="008C05F1" w:rsidRDefault="001B3894">
            <w:pPr>
              <w:pStyle w:val="Standard"/>
              <w:ind w:left="-106" w:right="-108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用戶號碼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ind w:left="-106"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ID number/uniform invoice number</w:t>
            </w:r>
          </w:p>
        </w:tc>
        <w:tc>
          <w:tcPr>
            <w:tcW w:w="2268" w:type="dxa"/>
            <w:gridSpan w:val="7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身分別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Identity</w:t>
            </w:r>
          </w:p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校友</w:t>
            </w:r>
            <w:r>
              <w:rPr>
                <w:rFonts w:eastAsia="標楷體"/>
                <w:sz w:val="20"/>
              </w:rPr>
              <w:t>Alumnus</w:t>
            </w:r>
            <w:r>
              <w:rPr>
                <w:rFonts w:ascii="標楷體" w:eastAsia="標楷體" w:hAnsi="標楷體"/>
                <w:sz w:val="20"/>
              </w:rPr>
              <w:t>，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系</w:t>
            </w:r>
            <w:r>
              <w:rPr>
                <w:rFonts w:eastAsia="標楷體"/>
                <w:sz w:val="20"/>
              </w:rPr>
              <w:t>department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級</w:t>
            </w:r>
            <w:r>
              <w:rPr>
                <w:rFonts w:eastAsia="標楷體"/>
                <w:sz w:val="20"/>
              </w:rPr>
              <w:t xml:space="preserve">class </w:t>
            </w:r>
            <w:r>
              <w:rPr>
                <w:rFonts w:eastAsia="標楷體"/>
                <w:sz w:val="20"/>
              </w:rPr>
              <w:t xml:space="preserve">                  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其他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Others______________</w:t>
            </w:r>
          </w:p>
          <w:p w:rsidR="008C05F1" w:rsidRDefault="001B3894">
            <w:pPr>
              <w:pStyle w:val="Standard"/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企業團體</w:t>
            </w:r>
            <w:r>
              <w:rPr>
                <w:rFonts w:eastAsia="標楷體"/>
                <w:sz w:val="20"/>
              </w:rPr>
              <w:t>Corporation(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校友</w:t>
            </w:r>
            <w:r>
              <w:rPr>
                <w:rFonts w:eastAsia="標楷體"/>
                <w:color w:val="000000"/>
                <w:sz w:val="20"/>
              </w:rPr>
              <w:t>Alumnus(</w:t>
            </w:r>
            <w:r>
              <w:rPr>
                <w:rFonts w:ascii="標楷體" w:eastAsia="標楷體" w:hAnsi="標楷體"/>
                <w:color w:val="000000"/>
                <w:sz w:val="20"/>
              </w:rPr>
              <w:t>企業員工</w:t>
            </w:r>
            <w:r>
              <w:rPr>
                <w:rFonts w:eastAsia="標楷體"/>
                <w:color w:val="000000"/>
                <w:sz w:val="20"/>
              </w:rPr>
              <w:t>Corporation employee)</w:t>
            </w:r>
            <w:r>
              <w:rPr>
                <w:rFonts w:ascii="標楷體" w:eastAsia="標楷體" w:hAnsi="標楷體"/>
                <w:color w:val="000000"/>
                <w:sz w:val="20"/>
              </w:rPr>
              <w:t>；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非校友</w:t>
            </w:r>
            <w:r>
              <w:rPr>
                <w:rFonts w:eastAsia="標楷體"/>
                <w:color w:val="000000"/>
                <w:sz w:val="20"/>
              </w:rPr>
              <w:t>Nonalumnus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15"/>
              <w:ind w:left="0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教職員工</w:t>
            </w:r>
            <w:r>
              <w:rPr>
                <w:rFonts w:eastAsia="標楷體"/>
                <w:sz w:val="20"/>
              </w:rPr>
              <w:t xml:space="preserve">Staff    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學生家長</w:t>
            </w:r>
            <w:r>
              <w:rPr>
                <w:rFonts w:eastAsia="標楷體"/>
                <w:sz w:val="20"/>
              </w:rPr>
              <w:t xml:space="preserve">Parent of student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社會人士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Entity not affiliated with the university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聯絡方式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Contact methods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6"/>
              <w:jc w:val="center"/>
            </w:pPr>
            <w:r>
              <w:rPr>
                <w:rFonts w:ascii="標楷體" w:eastAsia="標楷體" w:hAnsi="標楷體"/>
                <w:sz w:val="20"/>
              </w:rPr>
              <w:t>電話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手機</w:t>
            </w:r>
          </w:p>
          <w:p w:rsidR="008C05F1" w:rsidRDefault="001B3894">
            <w:pPr>
              <w:pStyle w:val="Standard"/>
              <w:ind w:lef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Phone/</w:t>
            </w:r>
          </w:p>
          <w:p w:rsidR="008C05F1" w:rsidRDefault="001B3894">
            <w:pPr>
              <w:pStyle w:val="Standard"/>
              <w:ind w:left="-106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Cellphone</w:t>
            </w:r>
          </w:p>
        </w:tc>
        <w:tc>
          <w:tcPr>
            <w:tcW w:w="1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傳真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Fax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31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center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8"/>
              <w:jc w:val="center"/>
            </w:pPr>
            <w:r>
              <w:rPr>
                <w:rFonts w:ascii="標楷體" w:eastAsia="標楷體" w:hAnsi="標楷體"/>
                <w:sz w:val="20"/>
              </w:rPr>
              <w:t>地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址</w:t>
            </w:r>
          </w:p>
          <w:p w:rsidR="008C05F1" w:rsidRDefault="001B3894">
            <w:pPr>
              <w:pStyle w:val="Standard"/>
              <w:ind w:lef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Address</w:t>
            </w:r>
          </w:p>
        </w:tc>
        <w:tc>
          <w:tcPr>
            <w:tcW w:w="808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08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捐款金額</w:t>
            </w:r>
          </w:p>
          <w:p w:rsidR="008C05F1" w:rsidRDefault="001B3894">
            <w:pPr>
              <w:pStyle w:val="Standard"/>
              <w:ind w:left="-108" w:right="-108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請擇一填寫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8C05F1" w:rsidRDefault="001B3894">
            <w:pPr>
              <w:pStyle w:val="Standard"/>
              <w:ind w:right="-10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Donation amount</w:t>
            </w:r>
          </w:p>
          <w:p w:rsidR="008C05F1" w:rsidRDefault="001B3894">
            <w:pPr>
              <w:pStyle w:val="Standard"/>
              <w:ind w:left="9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(Pick one)</w:t>
            </w:r>
          </w:p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41" w:right="-168"/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ascii="標楷體" w:eastAsia="標楷體" w:hAnsi="標楷體"/>
                <w:sz w:val="20"/>
              </w:rPr>
              <w:t>每月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每月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日扣款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Style w:val="1a"/>
                <w:rFonts w:eastAsia="標楷體"/>
                <w:sz w:val="20"/>
              </w:rPr>
              <w:t xml:space="preserve"> NT$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Style w:val="1a"/>
                <w:rFonts w:eastAsia="標楷體"/>
                <w:sz w:val="20"/>
              </w:rPr>
              <w:t>/month (to be deducted on the 15</w:t>
            </w:r>
            <w:r>
              <w:rPr>
                <w:rStyle w:val="1a"/>
                <w:rFonts w:eastAsia="標楷體"/>
                <w:sz w:val="20"/>
                <w:vertAlign w:val="superscript"/>
              </w:rPr>
              <w:t>th</w:t>
            </w:r>
            <w:r>
              <w:rPr>
                <w:rStyle w:val="1a"/>
                <w:rFonts w:eastAsia="標楷體"/>
                <w:sz w:val="20"/>
              </w:rPr>
              <w:t xml:space="preserve"> of each month)</w:t>
            </w:r>
          </w:p>
          <w:p w:rsidR="008C05F1" w:rsidRDefault="001B3894">
            <w:pPr>
              <w:pStyle w:val="Standard"/>
              <w:ind w:left="-41" w:right="-16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12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24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36</w:t>
            </w:r>
            <w:r>
              <w:rPr>
                <w:rFonts w:ascii="標楷體" w:eastAsia="標楷體" w:hAnsi="標楷體"/>
                <w:sz w:val="20"/>
              </w:rPr>
              <w:t>期、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自民國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月止</w:t>
            </w:r>
          </w:p>
          <w:p w:rsidR="008C05F1" w:rsidRDefault="001B3894">
            <w:pPr>
              <w:pStyle w:val="Standard"/>
              <w:ind w:left="-41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12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24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36 periods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 xml:space="preserve"> From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 xml:space="preserve">(YYYY/MM/DD) </w:t>
            </w:r>
            <w:r>
              <w:rPr>
                <w:rStyle w:val="1a"/>
                <w:rFonts w:eastAsia="標楷體"/>
                <w:sz w:val="20"/>
              </w:rPr>
              <w:t>to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2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  <w:tc>
          <w:tcPr>
            <w:tcW w:w="907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43"/>
            </w:pPr>
            <w:r>
              <w:rPr>
                <w:rStyle w:val="1a"/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每年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每年</w:t>
            </w:r>
            <w:r>
              <w:rPr>
                <w:rFonts w:eastAsia="標楷體"/>
                <w:sz w:val="20"/>
              </w:rPr>
              <w:t>12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日扣款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Style w:val="1a"/>
                <w:rFonts w:eastAsia="標楷體"/>
                <w:sz w:val="20"/>
              </w:rPr>
              <w:t xml:space="preserve"> NT$</w:t>
            </w:r>
            <w:r>
              <w:rPr>
                <w:rStyle w:val="1a"/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Style w:val="1a"/>
                <w:rFonts w:eastAsia="標楷體"/>
                <w:sz w:val="20"/>
              </w:rPr>
              <w:t>/year (to be deducted on December 15 each year)</w:t>
            </w:r>
          </w:p>
          <w:p w:rsidR="008C05F1" w:rsidRDefault="001B3894">
            <w:pPr>
              <w:pStyle w:val="Standard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自民國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月至民國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月止</w:t>
            </w:r>
          </w:p>
          <w:p w:rsidR="008C05F1" w:rsidRDefault="001B3894">
            <w:pPr>
              <w:pStyle w:val="Standard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Style w:val="1a"/>
                <w:rFonts w:eastAsia="標楷體"/>
                <w:sz w:val="20"/>
              </w:rPr>
              <w:t>From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 to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Style w:val="1a"/>
                <w:rFonts w:eastAsia="標楷體"/>
                <w:sz w:val="20"/>
              </w:rPr>
              <w:t>(YYYY/MM/DD)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捐款用途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Purpose of donation</w:t>
            </w:r>
          </w:p>
        </w:tc>
        <w:tc>
          <w:tcPr>
            <w:tcW w:w="4957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不指定</w:t>
            </w:r>
            <w:r>
              <w:rPr>
                <w:rStyle w:val="1a"/>
                <w:rFonts w:eastAsia="標楷體"/>
                <w:sz w:val="20"/>
              </w:rPr>
              <w:t xml:space="preserve"> Unspecified</w:t>
            </w:r>
            <w:r>
              <w:rPr>
                <w:rFonts w:eastAsia="標楷體"/>
                <w:sz w:val="20"/>
              </w:rPr>
              <w:t xml:space="preserve">    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kern w:val="0"/>
                <w:sz w:val="20"/>
              </w:rPr>
              <w:t>成大</w:t>
            </w:r>
            <w:r>
              <w:rPr>
                <w:rFonts w:eastAsia="標楷體"/>
                <w:kern w:val="0"/>
                <w:sz w:val="20"/>
              </w:rPr>
              <w:t>90</w:t>
            </w:r>
            <w:r>
              <w:rPr>
                <w:rFonts w:ascii="標楷體" w:eastAsia="標楷體" w:hAnsi="標楷體"/>
                <w:kern w:val="0"/>
                <w:sz w:val="20"/>
              </w:rPr>
              <w:t>影響力基金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eastAsia="標楷體"/>
                <w:kern w:val="0"/>
                <w:sz w:val="20"/>
              </w:rPr>
              <w:t>NCKU 90 Impact Fund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推動校務發展</w:t>
            </w:r>
            <w:r>
              <w:rPr>
                <w:rStyle w:val="1a"/>
                <w:rFonts w:eastAsia="標楷體"/>
                <w:sz w:val="20"/>
              </w:rPr>
              <w:t>Promoting school development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安心就學濟助方案</w:t>
            </w:r>
            <w:r>
              <w:rPr>
                <w:rStyle w:val="1a"/>
                <w:rFonts w:eastAsia="標楷體"/>
                <w:sz w:val="20"/>
              </w:rPr>
              <w:t>Student Gift Aid</w:t>
            </w:r>
          </w:p>
          <w:p w:rsidR="008C05F1" w:rsidRDefault="001B3894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學生赴外學習活動運用</w:t>
            </w:r>
          </w:p>
          <w:p w:rsidR="008C05F1" w:rsidRDefault="001B3894">
            <w:pPr>
              <w:pStyle w:val="Standard"/>
              <w:spacing w:line="300" w:lineRule="exact"/>
              <w:ind w:firstLine="200"/>
            </w:pPr>
            <w:r>
              <w:rPr>
                <w:rStyle w:val="1a"/>
                <w:rFonts w:eastAsia="標楷體"/>
                <w:sz w:val="20"/>
              </w:rPr>
              <w:t>Funding student learning activities aboard</w:t>
            </w:r>
          </w:p>
          <w:p w:rsidR="008C05F1" w:rsidRDefault="001B3894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成大永續基金</w:t>
            </w:r>
            <w:r>
              <w:rPr>
                <w:rStyle w:val="1a"/>
                <w:rFonts w:eastAsia="標楷體"/>
                <w:sz w:val="20"/>
              </w:rPr>
              <w:t xml:space="preserve"> NCKU </w:t>
            </w:r>
            <w:r>
              <w:rPr>
                <w:sz w:val="20"/>
              </w:rPr>
              <w:t>Sustainable</w:t>
            </w:r>
            <w:r>
              <w:rPr>
                <w:rStyle w:val="1a"/>
                <w:rFonts w:eastAsia="標楷體"/>
                <w:sz w:val="20"/>
              </w:rPr>
              <w:t xml:space="preserve"> Fund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其他</w:t>
            </w:r>
            <w:r>
              <w:rPr>
                <w:rFonts w:eastAsia="標楷體"/>
                <w:sz w:val="20"/>
              </w:rPr>
              <w:t>指定用途</w:t>
            </w:r>
            <w:r>
              <w:rPr>
                <w:rStyle w:val="1a"/>
                <w:rFonts w:eastAsia="標楷體"/>
                <w:sz w:val="20"/>
              </w:rPr>
              <w:t xml:space="preserve"> Other specified purposes</w:t>
            </w:r>
          </w:p>
          <w:p w:rsidR="008C05F1" w:rsidRDefault="001B3894">
            <w:pPr>
              <w:pStyle w:val="Standard"/>
              <w:spacing w:line="300" w:lineRule="exact"/>
              <w:ind w:left="238" w:hanging="238"/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          </w:t>
            </w:r>
            <w:r>
              <w:rPr>
                <w:sz w:val="20"/>
              </w:rPr>
              <w:t xml:space="preserve">                             </w:t>
            </w: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收據寄送</w:t>
            </w:r>
          </w:p>
          <w:p w:rsidR="008C05F1" w:rsidRDefault="001B3894">
            <w:pPr>
              <w:pStyle w:val="Standard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Receipt </w:t>
            </w:r>
            <w:r>
              <w:rPr>
                <w:rFonts w:eastAsia="標楷體"/>
                <w:sz w:val="20"/>
              </w:rPr>
              <w:t>delivery</w:t>
            </w:r>
          </w:p>
        </w:tc>
        <w:tc>
          <w:tcPr>
            <w:tcW w:w="3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年度彙整寄送</w:t>
            </w:r>
          </w:p>
          <w:p w:rsidR="008C05F1" w:rsidRDefault="001B3894">
            <w:pPr>
              <w:pStyle w:val="Standard"/>
              <w:spacing w:line="300" w:lineRule="exact"/>
              <w:ind w:firstLine="254"/>
              <w:jc w:val="both"/>
            </w:pPr>
            <w:r>
              <w:rPr>
                <w:rStyle w:val="1a"/>
                <w:rFonts w:eastAsia="標楷體"/>
                <w:sz w:val="20"/>
              </w:rPr>
              <w:t>Compile and deliver annually</w:t>
            </w:r>
          </w:p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每月寄送</w:t>
            </w:r>
            <w:r>
              <w:rPr>
                <w:rStyle w:val="1a"/>
                <w:rFonts w:eastAsia="標楷體"/>
                <w:sz w:val="20"/>
              </w:rPr>
              <w:t xml:space="preserve"> Deliver monthly</w:t>
            </w:r>
          </w:p>
          <w:p w:rsidR="008C05F1" w:rsidRDefault="001B389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不要收據</w:t>
            </w:r>
            <w:r>
              <w:rPr>
                <w:rStyle w:val="1a"/>
                <w:rFonts w:eastAsia="標楷體"/>
                <w:sz w:val="20"/>
              </w:rPr>
              <w:t xml:space="preserve"> No receipt needed</w:t>
            </w:r>
          </w:p>
          <w:p w:rsidR="008C05F1" w:rsidRDefault="008C05F1">
            <w:pPr>
              <w:pStyle w:val="Standard"/>
              <w:spacing w:line="300" w:lineRule="exact"/>
              <w:jc w:val="both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119" w:type="dxa"/>
            <w:gridSpan w:val="5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授權人直接轉帳行庫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Direct bank transfer by authorizer</w:t>
            </w:r>
          </w:p>
        </w:tc>
        <w:tc>
          <w:tcPr>
            <w:tcW w:w="1274" w:type="dxa"/>
            <w:gridSpan w:val="4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銀行代碼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Bank code</w:t>
            </w:r>
          </w:p>
        </w:tc>
        <w:tc>
          <w:tcPr>
            <w:tcW w:w="5955" w:type="dxa"/>
            <w:gridSpan w:val="21"/>
            <w:tcBorders>
              <w:top w:val="double" w:sz="6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</w:rPr>
              <w:t>帳</w:t>
            </w:r>
            <w:r>
              <w:rPr>
                <w:rFonts w:ascii="標楷體" w:eastAsia="標楷體" w:hAnsi="標楷體"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號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Account number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銀行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分行</w:t>
            </w:r>
          </w:p>
          <w:p w:rsidR="008C05F1" w:rsidRDefault="001B3894">
            <w:pPr>
              <w:pStyle w:val="Standard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Bank        Branch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授權人帳戶</w:t>
            </w:r>
            <w:r>
              <w:rPr>
                <w:rFonts w:eastAsia="標楷體"/>
                <w:sz w:val="20"/>
              </w:rPr>
              <w:t>名稱</w:t>
            </w:r>
            <w:r>
              <w:rPr>
                <w:rFonts w:eastAsia="標楷體"/>
                <w:sz w:val="20"/>
              </w:rPr>
              <w:t>Authorizer’s account name</w:t>
            </w:r>
          </w:p>
        </w:tc>
        <w:tc>
          <w:tcPr>
            <w:tcW w:w="27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41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授權人統一編號</w:t>
            </w:r>
            <w:r>
              <w:rPr>
                <w:rFonts w:eastAsia="標楷體"/>
                <w:sz w:val="20"/>
              </w:rPr>
              <w:t xml:space="preserve"> (</w:t>
            </w:r>
            <w:r>
              <w:rPr>
                <w:rFonts w:eastAsia="標楷體"/>
                <w:sz w:val="20"/>
              </w:rPr>
              <w:t>必填</w:t>
            </w:r>
            <w:r>
              <w:rPr>
                <w:rFonts w:eastAsia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Authorizer’s uniform invoice number (must be provided)</w:t>
            </w:r>
          </w:p>
        </w:tc>
        <w:tc>
          <w:tcPr>
            <w:tcW w:w="34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>
            <w:pPr>
              <w:pStyle w:val="Standard"/>
              <w:jc w:val="both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4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Standard"/>
              <w:jc w:val="both"/>
            </w:pPr>
            <w:r>
              <w:rPr>
                <w:rFonts w:eastAsia="標楷體"/>
                <w:sz w:val="20"/>
              </w:rPr>
              <w:t>授權人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以下簡稱本人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同意提供上列存款帳戶，授權</w:t>
            </w:r>
            <w:r>
              <w:rPr>
                <w:rFonts w:eastAsia="標楷體"/>
                <w:sz w:val="20"/>
                <w:u w:val="single"/>
              </w:rPr>
              <w:t>國立成功大學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以下簡稱學校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透過台灣票據交換所媒體交換業務</w:t>
            </w:r>
            <w:r>
              <w:rPr>
                <w:rFonts w:eastAsia="標楷體"/>
                <w:sz w:val="20"/>
              </w:rPr>
              <w:t>(ACH)</w:t>
            </w:r>
            <w:r>
              <w:rPr>
                <w:rFonts w:eastAsia="標楷體"/>
                <w:sz w:val="20"/>
              </w:rPr>
              <w:t>機制，依照表列資料，自本人存款帳戶劃付</w:t>
            </w:r>
            <w:r>
              <w:rPr>
                <w:rFonts w:eastAsia="標楷體"/>
                <w:sz w:val="20"/>
                <w:u w:val="single"/>
              </w:rPr>
              <w:t>捐款</w:t>
            </w:r>
            <w:r>
              <w:rPr>
                <w:rFonts w:eastAsia="標楷體"/>
                <w:sz w:val="20"/>
              </w:rPr>
              <w:t>，並遵守受託代繳銀行及台灣票據交換所有規定。唯當本人帳戶內無足夠款項時，授權扣繳單位有權決定不予轉帳，但應此存款不足之事實通知學校。本人欲終止或變更授權時，將以書面通知學校，並於手續完成後</w:t>
            </w:r>
            <w:r>
              <w:rPr>
                <w:rFonts w:eastAsia="標楷體"/>
                <w:sz w:val="20"/>
              </w:rPr>
              <w:t>15</w:t>
            </w:r>
            <w:r>
              <w:rPr>
                <w:rFonts w:eastAsia="標楷體"/>
                <w:sz w:val="20"/>
              </w:rPr>
              <w:t>個工作天生效。</w:t>
            </w:r>
          </w:p>
          <w:p w:rsidR="008C05F1" w:rsidRDefault="008C05F1">
            <w:pPr>
              <w:pStyle w:val="Standard"/>
              <w:jc w:val="both"/>
            </w:pPr>
          </w:p>
          <w:p w:rsidR="008C05F1" w:rsidRDefault="001B3894">
            <w:pPr>
              <w:pStyle w:val="Standard"/>
              <w:jc w:val="both"/>
            </w:pPr>
            <w:r>
              <w:rPr>
                <w:rStyle w:val="1a"/>
                <w:rFonts w:eastAsia="標楷體"/>
                <w:sz w:val="20"/>
              </w:rPr>
              <w:t>The authorizer (hereinafter “I”) agrees to provide the aforementioned saving account information to National Cheng Kung University (hereinafter “the Un</w:t>
            </w:r>
            <w:r>
              <w:rPr>
                <w:rStyle w:val="1a"/>
                <w:rFonts w:eastAsia="標楷體"/>
                <w:sz w:val="20"/>
              </w:rPr>
              <w:t>iversity”) for use  in conjunction with the Taiwan Clearing House ACH mechanism to debit a donation from my account. I hereby obey all regulations of the bank and Taiwan Clearing House. Should my account not contain enough money, the authorized withholding</w:t>
            </w:r>
            <w:r>
              <w:rPr>
                <w:rStyle w:val="1a"/>
                <w:rFonts w:eastAsia="標楷體"/>
                <w:sz w:val="20"/>
              </w:rPr>
              <w:t xml:space="preserve"> unit has the right not to conduct the transaction. However, it should inform the University about the insufficient savings. If I wish to terminate or alter the authorization, I shall notify the University in written form, and the notification shall take e</w:t>
            </w:r>
            <w:r>
              <w:rPr>
                <w:rStyle w:val="1a"/>
                <w:rFonts w:eastAsia="標楷體"/>
                <w:sz w:val="20"/>
              </w:rPr>
              <w:t>ffect 15 working days after the procedures are completed.</w:t>
            </w:r>
          </w:p>
        </w:tc>
        <w:tc>
          <w:tcPr>
            <w:tcW w:w="1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ind w:left="-11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授權人原開戶印鑑</w:t>
            </w:r>
          </w:p>
          <w:p w:rsidR="008C05F1" w:rsidRDefault="001B3894">
            <w:pPr>
              <w:pStyle w:val="Standard"/>
              <w:ind w:left="-110" w:right="-7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一式三聯皆須蓋章</w:t>
            </w:r>
            <w:r>
              <w:rPr>
                <w:rFonts w:eastAsia="標楷體"/>
                <w:sz w:val="20"/>
              </w:rPr>
              <w:t>)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Authorizer’s account opening stamp (all three sheets must be stamped)</w:t>
            </w:r>
          </w:p>
        </w:tc>
        <w:tc>
          <w:tcPr>
            <w:tcW w:w="1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8C05F1">
            <w:pPr>
              <w:pStyle w:val="Standard"/>
              <w:rPr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</w:pPr>
            <w:r>
              <w:rPr>
                <w:rFonts w:eastAsia="標楷體"/>
                <w:sz w:val="20"/>
              </w:rPr>
              <w:lastRenderedPageBreak/>
              <w:t>芳名錄</w:t>
            </w:r>
          </w:p>
          <w:p w:rsidR="008C05F1" w:rsidRDefault="001B3894">
            <w:pPr>
              <w:pStyle w:val="Standard"/>
              <w:jc w:val="center"/>
            </w:pPr>
            <w:r>
              <w:rPr>
                <w:rStyle w:val="apple-style-span"/>
                <w:rFonts w:eastAsia="標楷體"/>
                <w:b/>
                <w:sz w:val="20"/>
              </w:rPr>
              <w:t>Donor Disclosure Agreement</w:t>
            </w:r>
          </w:p>
        </w:tc>
        <w:tc>
          <w:tcPr>
            <w:tcW w:w="9175" w:type="dxa"/>
            <w:gridSpan w:val="29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C05F1" w:rsidRDefault="001B3894">
            <w:pPr>
              <w:pStyle w:val="a8"/>
              <w:spacing w:line="0" w:lineRule="atLeast"/>
              <w:ind w:left="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同意將姓名、捐款金額刊登於本校相關網站或刊物上。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</w:p>
          <w:p w:rsidR="008C05F1" w:rsidRDefault="001B3894">
            <w:pPr>
              <w:pStyle w:val="15"/>
              <w:spacing w:line="0" w:lineRule="atLeast"/>
              <w:ind w:left="0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 xml:space="preserve">I agree to have my name and donation listed </w:t>
            </w:r>
            <w:r>
              <w:rPr>
                <w:rFonts w:eastAsia="標楷體"/>
                <w:sz w:val="20"/>
                <w:szCs w:val="22"/>
              </w:rPr>
              <w:t>on relevant NCKU websites or in publications.</w:t>
            </w:r>
          </w:p>
          <w:p w:rsidR="008C05F1" w:rsidRDefault="001B3894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同意以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               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之名，將捐款金額刊登於本校相關網站或刊物上。</w:t>
            </w:r>
          </w:p>
          <w:p w:rsidR="008C05F1" w:rsidRDefault="001B3894">
            <w:pPr>
              <w:pStyle w:val="Standard"/>
              <w:spacing w:line="0" w:lineRule="atLeast"/>
              <w:ind w:left="28" w:right="-108"/>
            </w:pPr>
            <w:r>
              <w:rPr>
                <w:rFonts w:eastAsia="標楷體"/>
                <w:sz w:val="20"/>
                <w:szCs w:val="22"/>
              </w:rPr>
              <w:t>I agree to the name of ____ and the donation being listed on relevant NCKU websites or in publications.</w:t>
            </w:r>
          </w:p>
          <w:p w:rsidR="008C05F1" w:rsidRDefault="001B3894">
            <w:pPr>
              <w:pStyle w:val="Standard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</w:t>
            </w:r>
            <w:r>
              <w:rPr>
                <w:rFonts w:eastAsia="標楷體"/>
                <w:sz w:val="20"/>
                <w:szCs w:val="22"/>
              </w:rPr>
              <w:t>I do not agree to either of the above.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10348" w:type="dxa"/>
            <w:gridSpan w:val="30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DD9C3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個人資料蒐集同意書</w:t>
            </w:r>
          </w:p>
          <w:p w:rsidR="008C05F1" w:rsidRDefault="001B3894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 xml:space="preserve">Personal </w:t>
            </w:r>
            <w:r>
              <w:rPr>
                <w:rFonts w:eastAsia="標楷體"/>
                <w:b/>
                <w:sz w:val="20"/>
              </w:rPr>
              <w:t>Data Collection Agreement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10348" w:type="dxa"/>
            <w:gridSpan w:val="30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國立成功大學（即個人資料蒐集機關，以下簡稱學校）為確保捐款人之個人資料、隱私及其他權益之保護，依照個人資料保護法第八條規定明確告知下列事項：</w:t>
            </w:r>
          </w:p>
          <w:p w:rsidR="008C05F1" w:rsidRDefault="001B3894">
            <w:pPr>
              <w:pStyle w:val="Standard"/>
              <w:spacing w:line="240" w:lineRule="exact"/>
            </w:pPr>
            <w:r>
              <w:rPr>
                <w:rStyle w:val="1a"/>
                <w:rFonts w:eastAsia="標楷體"/>
                <w:sz w:val="20"/>
              </w:rPr>
              <w:t xml:space="preserve">To ensure the protection of the donor’s personal data, privacy, and other rights, the University shall follow Article 8 of the Personal Data Protection Act </w:t>
            </w:r>
            <w:r>
              <w:rPr>
                <w:rStyle w:val="1a"/>
                <w:rFonts w:eastAsia="標楷體"/>
                <w:sz w:val="20"/>
              </w:rPr>
              <w:t>and clearly provide notifications regarding the following items: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一、個人資料蒐集目的：捐款人基本資料之保存、管理、識別等捐贈相關作業之運用。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二、個人資料範圍與類別：姓名、身分證字號、聯絡電話、地址、電子郵件信箱、銀行帳戶及其他得以直接或間接識別本人之資料。</w:t>
            </w:r>
          </w:p>
          <w:p w:rsidR="008C05F1" w:rsidRDefault="001B3894">
            <w:pPr>
              <w:pStyle w:val="Standard"/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三、個人資料利用期間、地區、對象及方式：學校於其存續期間內，得於個人資料蒐集目的範圍內蒐集、處理、利用本人之個人資料，為個人資料蒐集目的範圍內之利用。</w:t>
            </w:r>
          </w:p>
          <w:p w:rsidR="008C05F1" w:rsidRDefault="001B3894">
            <w:pPr>
              <w:pStyle w:val="Standard"/>
              <w:spacing w:line="240" w:lineRule="exact"/>
              <w:ind w:left="398" w:hanging="39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四、本人依法得行使之權利：依個人資</w:t>
            </w:r>
            <w:r>
              <w:rPr>
                <w:rFonts w:eastAsia="標楷體"/>
                <w:sz w:val="20"/>
              </w:rPr>
              <w:t>料保護法第三條之規定，本人就所提供之個人資料得行使下列權利：</w:t>
            </w:r>
            <w:r>
              <w:rPr>
                <w:rFonts w:eastAsia="標楷體"/>
                <w:sz w:val="20"/>
              </w:rPr>
              <w:t>(1)</w:t>
            </w:r>
            <w:r>
              <w:rPr>
                <w:rFonts w:eastAsia="標楷體"/>
                <w:sz w:val="20"/>
              </w:rPr>
              <w:t>查詢或請求閱覽；</w:t>
            </w:r>
            <w:r>
              <w:rPr>
                <w:rFonts w:eastAsia="標楷體"/>
                <w:sz w:val="20"/>
              </w:rPr>
              <w:t>(2)</w:t>
            </w:r>
            <w:r>
              <w:rPr>
                <w:rFonts w:eastAsia="標楷體"/>
                <w:sz w:val="20"/>
              </w:rPr>
              <w:t>請求製給複製本；</w:t>
            </w:r>
            <w:r>
              <w:rPr>
                <w:rFonts w:eastAsia="標楷體"/>
                <w:sz w:val="20"/>
              </w:rPr>
              <w:t>(3)</w:t>
            </w:r>
            <w:r>
              <w:rPr>
                <w:rFonts w:eastAsia="標楷體"/>
                <w:sz w:val="20"/>
              </w:rPr>
              <w:t>請求補充或更正</w:t>
            </w:r>
            <w:r>
              <w:rPr>
                <w:rFonts w:eastAsia="標楷體"/>
                <w:sz w:val="20"/>
              </w:rPr>
              <w:t>;(4)</w:t>
            </w:r>
            <w:r>
              <w:rPr>
                <w:rFonts w:eastAsia="標楷體"/>
                <w:sz w:val="20"/>
              </w:rPr>
              <w:t>請求停止蒐集、處理或利用</w:t>
            </w:r>
            <w:r>
              <w:rPr>
                <w:rFonts w:eastAsia="標楷體"/>
                <w:sz w:val="20"/>
              </w:rPr>
              <w:t>;(5)</w:t>
            </w:r>
            <w:r>
              <w:rPr>
                <w:rFonts w:eastAsia="標楷體"/>
                <w:sz w:val="20"/>
              </w:rPr>
              <w:t>請求刪除。</w:t>
            </w:r>
          </w:p>
          <w:p w:rsidR="008C05F1" w:rsidRDefault="001B3894">
            <w:pPr>
              <w:pStyle w:val="a8"/>
              <w:spacing w:line="240" w:lineRule="exact"/>
              <w:ind w:left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五、拒絶提供個人資料對於捐助人權利之影響：本人充分暸解，如不同意提供個人資料，捐贈權益可能將受到影響。</w:t>
            </w:r>
          </w:p>
          <w:p w:rsidR="008C05F1" w:rsidRDefault="001B3894">
            <w:pPr>
              <w:pStyle w:val="Standard"/>
              <w:spacing w:line="240" w:lineRule="exact"/>
            </w:pPr>
            <w:r>
              <w:rPr>
                <w:rFonts w:eastAsia="標楷體"/>
                <w:sz w:val="20"/>
              </w:rPr>
              <w:t>六、本人已詳閱且同意上述內容，並同意學校得於上述條件內蒐集、處理或利用本人之個人資料。本人瞭解，上述內容符合個人資料保護法及相關法規之要求，且同意學校得留存本同意書，供日後查驗。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1. Purpose of collecting </w:t>
            </w:r>
            <w:r>
              <w:rPr>
                <w:rFonts w:eastAsia="標楷體"/>
                <w:sz w:val="20"/>
              </w:rPr>
              <w:t>personal data: Donation-related operations, such as to preserve, manage, and identify the donor’s basic information.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 Range and type of personal data: Name, ID number, contact phone number, address, e-mail, bank account, and other information that may be</w:t>
            </w:r>
            <w:r>
              <w:rPr>
                <w:rFonts w:eastAsia="標楷體"/>
                <w:sz w:val="20"/>
              </w:rPr>
              <w:t xml:space="preserve"> used to directly or indirectly identify me.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 Period, region, object, and method of data usage: As long as the school is in operation, it may collect, process, and use my personal data according to the purpose and range of its collection.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 Rights I may</w:t>
            </w:r>
            <w:r>
              <w:rPr>
                <w:rFonts w:eastAsia="標楷體"/>
                <w:sz w:val="20"/>
              </w:rPr>
              <w:t xml:space="preserve"> exercise according to the law: According to Article 3 of the Personal Data Protection Act, I may exercise the following rights regarding the information I provide: (1) Check or review the collected data, (2) receive a photocopy of the collected data, (3) </w:t>
            </w:r>
            <w:r>
              <w:rPr>
                <w:rFonts w:eastAsia="標楷體"/>
                <w:sz w:val="20"/>
              </w:rPr>
              <w:t>supplement or revise the collected data, (4) cease the collection, processing, or use of the collected data, and (5) delete the collected data.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 Impact on the donor when refusing to provide personal data: I fully understand that if I refuse to provide my</w:t>
            </w:r>
            <w:r>
              <w:rPr>
                <w:rFonts w:eastAsia="標楷體"/>
                <w:sz w:val="20"/>
              </w:rPr>
              <w:t xml:space="preserve"> personal data, my right to donate could be affected.  </w:t>
            </w:r>
          </w:p>
          <w:p w:rsidR="008C05F1" w:rsidRDefault="001B3894">
            <w:pPr>
              <w:pStyle w:val="Standard"/>
              <w:tabs>
                <w:tab w:val="left" w:pos="796"/>
              </w:tabs>
              <w:spacing w:line="240" w:lineRule="exact"/>
              <w:ind w:left="239" w:hanging="239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 I have read and agree to the abovementioned statements, and I agree that the University may collect, handle, and use my personal data under these criteria. I understand that the aforementioned cont</w:t>
            </w:r>
            <w:r>
              <w:rPr>
                <w:rFonts w:eastAsia="標楷體"/>
                <w:sz w:val="20"/>
              </w:rPr>
              <w:t>ent meets the Personal Data Protection Act and relevant acts, and I agree that the University may keep a copy of this agreement for future reference.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此致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國立成功大學</w:t>
            </w:r>
            <w:r>
              <w:rPr>
                <w:rFonts w:eastAsia="標楷體"/>
                <w:sz w:val="20"/>
              </w:rPr>
              <w:t xml:space="preserve">    </w:t>
            </w:r>
          </w:p>
          <w:p w:rsidR="008C05F1" w:rsidRDefault="001B3894">
            <w:pPr>
              <w:pStyle w:val="Standard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To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National Cheng Kung University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jc w:val="right"/>
            </w:pPr>
            <w:r>
              <w:rPr>
                <w:rFonts w:eastAsia="標楷體"/>
                <w:b/>
                <w:sz w:val="20"/>
              </w:rPr>
              <w:t>立同意書人：</w:t>
            </w:r>
            <w:r>
              <w:rPr>
                <w:rFonts w:eastAsia="標楷體"/>
                <w:b/>
                <w:sz w:val="20"/>
              </w:rPr>
              <w:t xml:space="preserve">                             (</w:t>
            </w:r>
            <w:r>
              <w:rPr>
                <w:rFonts w:eastAsia="標楷體"/>
                <w:b/>
                <w:sz w:val="20"/>
              </w:rPr>
              <w:t>必填</w:t>
            </w:r>
            <w:r>
              <w:rPr>
                <w:rFonts w:eastAsia="標楷體"/>
                <w:b/>
                <w:sz w:val="20"/>
              </w:rPr>
              <w:t xml:space="preserve">)                 </w:t>
            </w:r>
            <w:r>
              <w:rPr>
                <w:rFonts w:eastAsia="標楷體"/>
                <w:b/>
                <w:sz w:val="20"/>
              </w:rPr>
              <w:t xml:space="preserve">               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pacing w:val="15"/>
                <w:kern w:val="0"/>
                <w:sz w:val="20"/>
              </w:rPr>
              <w:t>中華民國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 </w:t>
            </w:r>
            <w:r>
              <w:rPr>
                <w:rFonts w:eastAsia="標楷體"/>
                <w:spacing w:val="15"/>
                <w:kern w:val="0"/>
                <w:sz w:val="20"/>
              </w:rPr>
              <w:t>年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   </w:t>
            </w:r>
            <w:r>
              <w:rPr>
                <w:rFonts w:eastAsia="標楷體"/>
                <w:spacing w:val="15"/>
                <w:kern w:val="0"/>
                <w:sz w:val="20"/>
              </w:rPr>
              <w:t>月</w:t>
            </w:r>
            <w:r>
              <w:rPr>
                <w:rFonts w:eastAsia="標楷體"/>
                <w:spacing w:val="15"/>
                <w:kern w:val="0"/>
                <w:sz w:val="20"/>
              </w:rPr>
              <w:t xml:space="preserve">         </w:t>
            </w:r>
            <w:r>
              <w:rPr>
                <w:rFonts w:eastAsia="標楷體"/>
                <w:spacing w:val="180"/>
                <w:kern w:val="0"/>
                <w:sz w:val="20"/>
              </w:rPr>
              <w:t>日</w:t>
            </w:r>
          </w:p>
          <w:p w:rsidR="008C05F1" w:rsidRDefault="001B3894">
            <w:pPr>
              <w:pStyle w:val="Standard"/>
              <w:spacing w:line="240" w:lineRule="exact"/>
              <w:ind w:left="89" w:right="108"/>
              <w:jc w:val="right"/>
            </w:pPr>
            <w:r>
              <w:rPr>
                <w:rStyle w:val="1a"/>
                <w:rFonts w:eastAsia="標楷體"/>
                <w:b/>
                <w:sz w:val="20"/>
              </w:rPr>
              <w:t xml:space="preserve">Signature:                             (must be filled)                                </w:t>
            </w:r>
            <w:r>
              <w:rPr>
                <w:rStyle w:val="1a"/>
                <w:rFonts w:eastAsia="標楷體"/>
                <w:sz w:val="20"/>
              </w:rPr>
              <w:br/>
            </w:r>
            <w:r>
              <w:rPr>
                <w:rStyle w:val="1a"/>
                <w:rFonts w:eastAsia="標楷體"/>
                <w:spacing w:val="15"/>
                <w:kern w:val="0"/>
                <w:sz w:val="20"/>
              </w:rPr>
              <w:t>YYYY/MM/DD</w:t>
            </w:r>
          </w:p>
        </w:tc>
      </w:tr>
    </w:tbl>
    <w:p w:rsidR="008C05F1" w:rsidRDefault="001B3894">
      <w:pPr>
        <w:pStyle w:val="Standard"/>
        <w:spacing w:line="280" w:lineRule="exact"/>
        <w:ind w:right="-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6698162</wp:posOffset>
                </wp:positionH>
                <wp:positionV relativeFrom="page">
                  <wp:posOffset>1333442</wp:posOffset>
                </wp:positionV>
                <wp:extent cx="409578" cy="6629400"/>
                <wp:effectExtent l="0" t="0" r="9522" b="0"/>
                <wp:wrapNone/>
                <wp:docPr id="9" name="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第一聯國立成功大學留存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First column kept by NCKU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第二聯金融機構留存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 xml:space="preserve">Second column kept by the </w:t>
                            </w:r>
                            <w:r>
                              <w:rPr>
                                <w:rFonts w:eastAsia="標楷體"/>
                                <w:b/>
                                <w:color w:val="7F7F7F"/>
                                <w:sz w:val="20"/>
                              </w:rPr>
                              <w:t>bank</w:t>
                            </w: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8C05F1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</w:p>
                          <w:p w:rsidR="008C05F1" w:rsidRDefault="001B3894">
                            <w:pPr>
                              <w:pStyle w:val="Framecontents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第三聯捐款人留存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Third column kept by the donor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" o:spid="_x0000_s1031" type="#_x0000_t202" style="position:absolute;margin-left:527.4pt;margin-top:105pt;width:32.25pt;height:522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" filled="f" stroked="f">
                <v:textbox inset="0,0,0,0">
                  <w:txbxContent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第一聯國立成功大學留存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First column kept by NCKU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第二聯金融機構留存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 xml:space="preserve">Second column kept by the </w:t>
                      </w:r>
                      <w:r>
                        <w:rPr>
                          <w:rFonts w:eastAsia="標楷體"/>
                          <w:b/>
                          <w:color w:val="7F7F7F"/>
                          <w:sz w:val="20"/>
                        </w:rPr>
                        <w:t>bank</w:t>
                      </w: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8C05F1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</w:p>
                    <w:p w:rsidR="008C05F1" w:rsidRDefault="001B3894">
                      <w:pPr>
                        <w:pStyle w:val="Framecontents"/>
                        <w:rPr>
                          <w:rFonts w:eastAsia="標楷體"/>
                          <w:b/>
                          <w:sz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第三聯捐款人留存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Third column kept by the donor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/>
          <w:b/>
          <w:bCs/>
          <w:sz w:val="20"/>
          <w:szCs w:val="22"/>
        </w:rPr>
        <w:t>【</w:t>
      </w:r>
      <w:r>
        <w:rPr>
          <w:rFonts w:eastAsia="標楷體"/>
          <w:b/>
          <w:kern w:val="0"/>
          <w:sz w:val="20"/>
          <w:szCs w:val="22"/>
        </w:rPr>
        <w:t>本授權書需一式三聯，請填妥且均蓋開戶印鑑章後，寄至</w:t>
      </w:r>
      <w:r>
        <w:rPr>
          <w:rFonts w:eastAsia="標楷體"/>
          <w:b/>
          <w:bCs/>
          <w:sz w:val="20"/>
          <w:szCs w:val="22"/>
        </w:rPr>
        <w:t>701</w:t>
      </w:r>
      <w:r>
        <w:rPr>
          <w:rFonts w:eastAsia="標楷體"/>
          <w:b/>
          <w:bCs/>
          <w:sz w:val="20"/>
          <w:szCs w:val="22"/>
        </w:rPr>
        <w:t>台南市大學路</w:t>
      </w:r>
      <w:r>
        <w:rPr>
          <w:rFonts w:eastAsia="標楷體"/>
          <w:b/>
          <w:bCs/>
          <w:sz w:val="20"/>
          <w:szCs w:val="22"/>
        </w:rPr>
        <w:t>1</w:t>
      </w:r>
      <w:r>
        <w:rPr>
          <w:rFonts w:eastAsia="標楷體"/>
          <w:b/>
          <w:bCs/>
          <w:sz w:val="20"/>
          <w:szCs w:val="22"/>
        </w:rPr>
        <w:t>號雲平大樓東棟</w:t>
      </w:r>
      <w:r>
        <w:rPr>
          <w:rFonts w:eastAsia="標楷體"/>
          <w:b/>
          <w:bCs/>
          <w:sz w:val="20"/>
          <w:szCs w:val="22"/>
        </w:rPr>
        <w:t>4</w:t>
      </w:r>
      <w:r>
        <w:rPr>
          <w:rFonts w:eastAsia="標楷體"/>
          <w:b/>
          <w:bCs/>
          <w:sz w:val="20"/>
          <w:szCs w:val="22"/>
        </w:rPr>
        <w:t>樓『</w:t>
      </w:r>
      <w:r>
        <w:rPr>
          <w:rFonts w:eastAsia="標楷體"/>
          <w:b/>
          <w:kern w:val="0"/>
          <w:sz w:val="20"/>
          <w:szCs w:val="22"/>
        </w:rPr>
        <w:t>國立成功大學財務處</w:t>
      </w:r>
      <w:r>
        <w:rPr>
          <w:rFonts w:eastAsia="標楷體"/>
          <w:b/>
          <w:bCs/>
          <w:sz w:val="20"/>
          <w:szCs w:val="22"/>
        </w:rPr>
        <w:t>』，第三聯經核印轉帳成功後，將寄回捐款人留存。若有任何疑問，請來電詢問</w:t>
      </w:r>
      <w:r>
        <w:rPr>
          <w:rFonts w:eastAsia="標楷體"/>
          <w:b/>
          <w:bCs/>
          <w:sz w:val="20"/>
          <w:szCs w:val="22"/>
        </w:rPr>
        <w:t>06-2757575</w:t>
      </w:r>
      <w:r>
        <w:rPr>
          <w:rFonts w:eastAsia="標楷體"/>
          <w:b/>
          <w:bCs/>
          <w:sz w:val="20"/>
          <w:szCs w:val="22"/>
        </w:rPr>
        <w:t>轉</w:t>
      </w:r>
      <w:r>
        <w:rPr>
          <w:rFonts w:eastAsia="標楷體"/>
          <w:b/>
          <w:bCs/>
          <w:sz w:val="20"/>
          <w:szCs w:val="22"/>
        </w:rPr>
        <w:t>54507</w:t>
      </w:r>
      <w:r>
        <w:rPr>
          <w:rFonts w:eastAsia="標楷體"/>
          <w:b/>
          <w:bCs/>
          <w:sz w:val="20"/>
          <w:szCs w:val="22"/>
        </w:rPr>
        <w:t>】</w:t>
      </w:r>
    </w:p>
    <w:p w:rsidR="008C05F1" w:rsidRDefault="001B3894">
      <w:pPr>
        <w:pStyle w:val="Standard"/>
        <w:spacing w:line="280" w:lineRule="exact"/>
        <w:ind w:right="-227"/>
      </w:pPr>
      <w:r>
        <w:rPr>
          <w:rStyle w:val="1a"/>
          <w:rFonts w:eastAsia="新細明體"/>
          <w:sz w:val="20"/>
          <w:szCs w:val="16"/>
        </w:rPr>
        <w:t>This authorization letter requires one form in triplicate; please fill them in</w:t>
      </w:r>
      <w:r>
        <w:rPr>
          <w:rStyle w:val="1a"/>
          <w:rFonts w:eastAsia="新細明體"/>
          <w:sz w:val="20"/>
          <w:szCs w:val="16"/>
        </w:rPr>
        <w:t>, stamp them with the authorizer’s account opening stamp, and mail them to the following address: Office of Finance, National Cheng Kung University, 4F., Yun-Ping Building (East), No. 1, University Rd., Tainan City 701. After approval and a successful tran</w:t>
      </w:r>
      <w:r>
        <w:rPr>
          <w:rStyle w:val="1a"/>
          <w:rFonts w:eastAsia="新細明體"/>
          <w:sz w:val="20"/>
          <w:szCs w:val="16"/>
        </w:rPr>
        <w:t>saction, the third copy will be mailed back to the donor to keep. If you have any questions, please call 06-2757575 ext. 54507.</w:t>
      </w:r>
    </w:p>
    <w:tbl>
      <w:tblPr>
        <w:tblW w:w="10518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126"/>
        <w:gridCol w:w="879"/>
        <w:gridCol w:w="2410"/>
      </w:tblGrid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發動者</w:t>
            </w:r>
            <w:r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/>
                <w:kern w:val="0"/>
                <w:sz w:val="20"/>
              </w:rPr>
              <w:t>公司</w:t>
            </w:r>
            <w:r>
              <w:rPr>
                <w:rFonts w:eastAsia="標楷體"/>
                <w:kern w:val="0"/>
                <w:sz w:val="20"/>
              </w:rPr>
              <w:t>/</w:t>
            </w:r>
            <w:r>
              <w:rPr>
                <w:rFonts w:eastAsia="標楷體"/>
                <w:kern w:val="0"/>
                <w:sz w:val="20"/>
              </w:rPr>
              <w:t>機構</w:t>
            </w:r>
            <w:r>
              <w:rPr>
                <w:rFonts w:eastAsia="標楷體"/>
                <w:kern w:val="0"/>
                <w:sz w:val="20"/>
              </w:rPr>
              <w:t>)</w:t>
            </w:r>
            <w:r>
              <w:rPr>
                <w:rFonts w:eastAsia="標楷體"/>
                <w:kern w:val="0"/>
                <w:sz w:val="20"/>
              </w:rPr>
              <w:t>名稱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Name of initiator (corporation/organization)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國立成功大學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National Cheng Kung University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發動者統一編號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 xml:space="preserve">Uniform invoice number </w:t>
            </w:r>
            <w:r>
              <w:rPr>
                <w:rFonts w:eastAsia="標楷體"/>
                <w:kern w:val="0"/>
                <w:sz w:val="20"/>
              </w:rPr>
              <w:t>of the initiator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69115908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國立成功大學使用欄</w:t>
            </w:r>
          </w:p>
          <w:p w:rsidR="008C05F1" w:rsidRDefault="001B3894">
            <w:pPr>
              <w:pStyle w:val="Standard"/>
              <w:widowControl/>
              <w:spacing w:line="240" w:lineRule="exact"/>
            </w:pPr>
            <w:r>
              <w:rPr>
                <w:rStyle w:val="1a"/>
                <w:rFonts w:eastAsia="標楷體"/>
                <w:kern w:val="0"/>
                <w:sz w:val="20"/>
              </w:rPr>
              <w:t>Column for use by National Cheng Kung University</w:t>
            </w: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交易項目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Transaction item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捐款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Donation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交易代號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Transaction code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530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郵寄銀行日期：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Date of mailing to the bank</w:t>
            </w:r>
          </w:p>
          <w:p w:rsidR="008C05F1" w:rsidRDefault="008C05F1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</w:p>
          <w:p w:rsidR="008C05F1" w:rsidRDefault="008C05F1">
            <w:pPr>
              <w:pStyle w:val="Standard"/>
              <w:widowControl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8C05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發動行名稱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Name of initiating bank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玉山銀行金華分行</w:t>
            </w:r>
          </w:p>
          <w:p w:rsidR="008C05F1" w:rsidRDefault="001B3894">
            <w:pPr>
              <w:pStyle w:val="Standard"/>
              <w:widowControl/>
              <w:spacing w:line="240" w:lineRule="exact"/>
            </w:pPr>
            <w:r>
              <w:rPr>
                <w:rStyle w:val="1a"/>
                <w:rFonts w:eastAsia="標楷體"/>
                <w:sz w:val="20"/>
              </w:rPr>
              <w:t xml:space="preserve">E. Sun Commercial Bank. Jin Hua </w:t>
            </w:r>
            <w:r>
              <w:rPr>
                <w:rStyle w:val="1a"/>
                <w:rFonts w:eastAsia="標楷體"/>
                <w:sz w:val="20"/>
              </w:rPr>
              <w:t>Branch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發動行代號</w:t>
            </w:r>
          </w:p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Code of the initiating bank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1B3894">
            <w:pPr>
              <w:pStyle w:val="Standard"/>
              <w:widowControl/>
              <w:spacing w:line="240" w:lineRule="exac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8081067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C05F1" w:rsidRDefault="008C05F1"/>
        </w:tc>
      </w:tr>
    </w:tbl>
    <w:p w:rsidR="008C05F1" w:rsidRDefault="008C05F1">
      <w:pPr>
        <w:pStyle w:val="Standard"/>
        <w:spacing w:line="280" w:lineRule="exact"/>
        <w:ind w:right="-227"/>
        <w:rPr>
          <w:rFonts w:eastAsia="新細明體"/>
        </w:rPr>
      </w:pPr>
    </w:p>
    <w:sectPr w:rsidR="008C05F1">
      <w:footerReference w:type="default" r:id="rId8"/>
      <w:pgSz w:w="11906" w:h="16838"/>
      <w:pgMar w:top="567" w:right="567" w:bottom="426" w:left="567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94" w:rsidRDefault="001B3894">
      <w:r>
        <w:separator/>
      </w:r>
    </w:p>
  </w:endnote>
  <w:endnote w:type="continuationSeparator" w:id="0">
    <w:p w:rsidR="001B3894" w:rsidRDefault="001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8A" w:rsidRDefault="001B3894">
    <w:pPr>
      <w:pStyle w:val="a7"/>
      <w:jc w:val="center"/>
    </w:pPr>
    <w:r>
      <w:rPr>
        <w:sz w:val="20"/>
        <w:lang w:val="zh-TW"/>
      </w:rPr>
      <w:fldChar w:fldCharType="begin"/>
    </w:r>
    <w:r>
      <w:rPr>
        <w:sz w:val="20"/>
        <w:lang w:val="zh-TW"/>
      </w:rPr>
      <w:instrText xml:space="preserve"> PAGE </w:instrText>
    </w:r>
    <w:r>
      <w:rPr>
        <w:sz w:val="20"/>
        <w:lang w:val="zh-TW"/>
      </w:rPr>
      <w:fldChar w:fldCharType="separate"/>
    </w:r>
    <w:r w:rsidR="00E56145">
      <w:rPr>
        <w:noProof/>
        <w:sz w:val="20"/>
        <w:lang w:val="zh-TW"/>
      </w:rPr>
      <w:t>3</w:t>
    </w:r>
    <w:r>
      <w:rPr>
        <w:sz w:val="20"/>
        <w:lang w:val="zh-TW"/>
      </w:rPr>
      <w:fldChar w:fldCharType="end"/>
    </w:r>
  </w:p>
  <w:p w:rsidR="00763D8A" w:rsidRDefault="001B38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94" w:rsidRDefault="001B3894">
      <w:r>
        <w:rPr>
          <w:color w:val="000000"/>
        </w:rPr>
        <w:separator/>
      </w:r>
    </w:p>
  </w:footnote>
  <w:footnote w:type="continuationSeparator" w:id="0">
    <w:p w:rsidR="001B3894" w:rsidRDefault="001B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ECD"/>
    <w:multiLevelType w:val="multilevel"/>
    <w:tmpl w:val="3392D8C0"/>
    <w:styleLink w:val="WWNum6"/>
    <w:lvl w:ilvl="0">
      <w:numFmt w:val="bullet"/>
      <w:lvlText w:val="□"/>
      <w:lvlJc w:val="left"/>
      <w:rPr>
        <w:rFonts w:ascii="標楷體" w:eastAsia="標楷體" w:hAnsi="標楷體" w:cs="Times New Roman"/>
        <w:sz w:val="32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 w15:restartNumberingAfterBreak="0">
    <w:nsid w:val="48716062"/>
    <w:multiLevelType w:val="multilevel"/>
    <w:tmpl w:val="C3B0CFC8"/>
    <w:styleLink w:val="WWNum2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5502CF1"/>
    <w:multiLevelType w:val="multilevel"/>
    <w:tmpl w:val="B652D734"/>
    <w:styleLink w:val="WWNum1"/>
    <w:lvl w:ilvl="0">
      <w:start w:val="1"/>
      <w:numFmt w:val="japaneseCounting"/>
      <w:lvlText w:val="%1、"/>
      <w:lvlJc w:val="left"/>
      <w:rPr>
        <w:rFonts w:eastAsia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AD31AF8"/>
    <w:multiLevelType w:val="multilevel"/>
    <w:tmpl w:val="961C238C"/>
    <w:styleLink w:val="WWNum5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" w15:restartNumberingAfterBreak="0">
    <w:nsid w:val="5E17625A"/>
    <w:multiLevelType w:val="multilevel"/>
    <w:tmpl w:val="ACD28690"/>
    <w:styleLink w:val="WWNum3"/>
    <w:lvl w:ilvl="0">
      <w:start w:val="4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B171AD9"/>
    <w:multiLevelType w:val="multilevel"/>
    <w:tmpl w:val="5D8063C4"/>
    <w:styleLink w:val="WWNum4"/>
    <w:lvl w:ilvl="0">
      <w:start w:val="5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5575B46"/>
    <w:multiLevelType w:val="multilevel"/>
    <w:tmpl w:val="8D4288C6"/>
    <w:styleLink w:val="WWNum7"/>
    <w:lvl w:ilvl="0">
      <w:numFmt w:val="bullet"/>
      <w:lvlText w:val="□"/>
      <w:lvlJc w:val="left"/>
      <w:rPr>
        <w:rFonts w:ascii="標楷體" w:eastAsia="標楷體" w:hAnsi="標楷體" w:cs="Times New Roman"/>
        <w:sz w:val="20"/>
        <w:szCs w:val="20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7" w15:restartNumberingAfterBreak="0">
    <w:nsid w:val="76404315"/>
    <w:multiLevelType w:val="multilevel"/>
    <w:tmpl w:val="5E5C5E72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05F1"/>
    <w:rsid w:val="001B3894"/>
    <w:rsid w:val="008C05F1"/>
    <w:rsid w:val="00E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3D7DD-3787-4F4B-8F4D-D3602A9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內文1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10">
    <w:name w:val="清單1"/>
    <w:basedOn w:val="Textbody"/>
    <w:rPr>
      <w:rFonts w:cs="Mangal"/>
    </w:rPr>
  </w:style>
  <w:style w:type="paragraph" w:customStyle="1" w:styleId="11">
    <w:name w:val="標號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2">
    <w:name w:val="頁首1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頁尾1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4">
    <w:name w:val="註解方塊文字1"/>
    <w:basedOn w:val="Standard"/>
    <w:rPr>
      <w:rFonts w:ascii="Cambria" w:eastAsia="Cambria" w:hAnsi="Cambria" w:cs="Tahoma"/>
      <w:sz w:val="18"/>
      <w:szCs w:val="18"/>
    </w:rPr>
  </w:style>
  <w:style w:type="paragraph" w:customStyle="1" w:styleId="15">
    <w:name w:val="清單段落1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16">
    <w:name w:val="註腳文字1"/>
    <w:basedOn w:val="1"/>
    <w:pPr>
      <w:snapToGrid w:val="0"/>
      <w:textAlignment w:val="auto"/>
    </w:pPr>
    <w:rPr>
      <w:rFonts w:cs="Times New Roman"/>
      <w:sz w:val="20"/>
      <w:szCs w:val="20"/>
    </w:rPr>
  </w:style>
  <w:style w:type="paragraph" w:customStyle="1" w:styleId="17">
    <w:name w:val="註解文字1"/>
    <w:basedOn w:val="1"/>
    <w:pPr>
      <w:textAlignment w:val="auto"/>
    </w:pPr>
    <w:rPr>
      <w:sz w:val="20"/>
      <w:szCs w:val="20"/>
    </w:rPr>
  </w:style>
  <w:style w:type="paragraph" w:customStyle="1" w:styleId="18">
    <w:name w:val="註解主旨1"/>
    <w:basedOn w:val="17"/>
    <w:next w:val="17"/>
    <w:pPr>
      <w:textAlignment w:val="baseline"/>
    </w:pPr>
    <w:rPr>
      <w:b/>
      <w:bCs/>
      <w:sz w:val="24"/>
      <w:szCs w:val="22"/>
    </w:rPr>
  </w:style>
  <w:style w:type="paragraph" w:customStyle="1" w:styleId="19">
    <w:name w:val="無間距1"/>
    <w:pPr>
      <w:suppressAutoHyphens/>
    </w:pPr>
    <w:rPr>
      <w:rFonts w:eastAsia="Calibri" w:cs="Calibri"/>
    </w:rPr>
  </w:style>
  <w:style w:type="paragraph" w:styleId="a3">
    <w:name w:val="Balloon Text"/>
    <w:basedOn w:val="Textbody"/>
    <w:pPr>
      <w:suppressAutoHyphens w:val="0"/>
    </w:pPr>
    <w:rPr>
      <w:rFonts w:ascii="Segoe UI" w:eastAsia="Segoe UI" w:hAnsi="Segoe UI" w:cs="Segoe UI"/>
      <w:sz w:val="18"/>
      <w:szCs w:val="18"/>
    </w:rPr>
  </w:style>
  <w:style w:type="paragraph" w:styleId="a4">
    <w:name w:val="annotation subject"/>
    <w:basedOn w:val="a5"/>
    <w:next w:val="a5"/>
    <w:rPr>
      <w:b/>
      <w:bCs/>
    </w:rPr>
  </w:style>
  <w:style w:type="paragraph" w:styleId="Web">
    <w:name w:val="Normal (Web)"/>
    <w:basedOn w:val="Textbody"/>
    <w:pPr>
      <w:widowControl/>
      <w:suppressAutoHyphens w:val="0"/>
      <w:spacing w:before="100" w:after="100"/>
      <w:textAlignment w:val="auto"/>
    </w:pPr>
    <w:rPr>
      <w:kern w:val="0"/>
      <w:szCs w:val="24"/>
      <w:lang w:val="en-GB" w:eastAsia="en-GB"/>
    </w:rPr>
  </w:style>
  <w:style w:type="paragraph" w:styleId="a5">
    <w:name w:val="annotation text"/>
    <w:basedOn w:val="Textbody"/>
    <w:pPr>
      <w:suppressAutoHyphens w:val="0"/>
    </w:pPr>
    <w:rPr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252"/>
        <w:tab w:val="right" w:pos="8504"/>
      </w:tabs>
      <w:suppressAutoHyphens w:val="0"/>
    </w:pPr>
  </w:style>
  <w:style w:type="paragraph" w:styleId="a7">
    <w:name w:val="footer"/>
    <w:basedOn w:val="Textbody"/>
    <w:pPr>
      <w:tabs>
        <w:tab w:val="center" w:pos="4252"/>
        <w:tab w:val="right" w:pos="8504"/>
      </w:tabs>
      <w:suppressAutoHyphens w:val="0"/>
    </w:pPr>
  </w:style>
  <w:style w:type="paragraph" w:styleId="a8">
    <w:name w:val="List Paragraph"/>
    <w:basedOn w:val="Standard"/>
    <w:pPr>
      <w:ind w:left="480"/>
    </w:pPr>
  </w:style>
  <w:style w:type="paragraph" w:customStyle="1" w:styleId="cjk">
    <w:name w:val="cjk"/>
    <w:basedOn w:val="Textbody"/>
    <w:pPr>
      <w:widowControl/>
      <w:suppressAutoHyphens w:val="0"/>
      <w:spacing w:before="100" w:after="142"/>
      <w:textAlignment w:val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1a">
    <w:name w:val="預設段落字型1"/>
  </w:style>
  <w:style w:type="character" w:customStyle="1" w:styleId="a9">
    <w:name w:val="頁首 字元"/>
    <w:basedOn w:val="1a"/>
    <w:rPr>
      <w:sz w:val="20"/>
      <w:szCs w:val="20"/>
    </w:rPr>
  </w:style>
  <w:style w:type="character" w:customStyle="1" w:styleId="aa">
    <w:name w:val="頁尾 字元"/>
    <w:basedOn w:val="1a"/>
    <w:rPr>
      <w:sz w:val="20"/>
      <w:szCs w:val="20"/>
    </w:rPr>
  </w:style>
  <w:style w:type="character" w:customStyle="1" w:styleId="ab">
    <w:name w:val="註解方塊文字 字元"/>
    <w:basedOn w:val="1a"/>
    <w:rPr>
      <w:rFonts w:ascii="Cambria" w:eastAsia="新細明體" w:hAnsi="Cambria" w:cs="Tahoma"/>
      <w:sz w:val="18"/>
      <w:szCs w:val="18"/>
    </w:rPr>
  </w:style>
  <w:style w:type="character" w:customStyle="1" w:styleId="apple-style-span">
    <w:name w:val="apple-style-span"/>
    <w:basedOn w:val="1a"/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  <w:sz w:val="32"/>
    </w:rPr>
  </w:style>
  <w:style w:type="character" w:customStyle="1" w:styleId="ListLabel4">
    <w:name w:val="ListLabel 4"/>
    <w:rPr>
      <w:rFonts w:eastAsia="標楷體" w:cs="Times New Roman"/>
      <w:sz w:val="20"/>
      <w:szCs w:val="20"/>
    </w:rPr>
  </w:style>
  <w:style w:type="character" w:customStyle="1" w:styleId="ac">
    <w:name w:val="註腳文字 字元"/>
    <w:basedOn w:val="1a"/>
    <w:rPr>
      <w:rFonts w:cs="Times New Roman"/>
      <w:kern w:val="3"/>
      <w:sz w:val="20"/>
      <w:szCs w:val="20"/>
    </w:rPr>
  </w:style>
  <w:style w:type="character" w:customStyle="1" w:styleId="ad">
    <w:name w:val="註解文字 字元"/>
    <w:basedOn w:val="1a"/>
    <w:rPr>
      <w:sz w:val="20"/>
      <w:szCs w:val="20"/>
    </w:rPr>
  </w:style>
  <w:style w:type="character" w:customStyle="1" w:styleId="1b">
    <w:name w:val="註解文字 字元1"/>
    <w:basedOn w:val="1a"/>
  </w:style>
  <w:style w:type="character" w:customStyle="1" w:styleId="1c">
    <w:name w:val="註解參照1"/>
    <w:basedOn w:val="1a"/>
    <w:rPr>
      <w:sz w:val="16"/>
      <w:szCs w:val="16"/>
    </w:rPr>
  </w:style>
  <w:style w:type="character" w:customStyle="1" w:styleId="2">
    <w:name w:val="註解文字 字元2"/>
    <w:basedOn w:val="1a"/>
    <w:rPr>
      <w:sz w:val="20"/>
      <w:szCs w:val="20"/>
    </w:rPr>
  </w:style>
  <w:style w:type="character" w:customStyle="1" w:styleId="ae">
    <w:name w:val="註解主旨 字元"/>
    <w:basedOn w:val="2"/>
    <w:rPr>
      <w:b/>
      <w:bCs/>
      <w:sz w:val="20"/>
      <w:szCs w:val="20"/>
    </w:rPr>
  </w:style>
  <w:style w:type="character" w:customStyle="1" w:styleId="BalloonTextChar">
    <w:name w:val="Balloon Text Char"/>
    <w:basedOn w:val="a0"/>
    <w:rPr>
      <w:rFonts w:ascii="Segoe UI" w:eastAsia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CommentTextChar">
    <w:name w:val="Comment Text Char"/>
    <w:basedOn w:val="a0"/>
    <w:rPr>
      <w:sz w:val="20"/>
      <w:szCs w:val="20"/>
    </w:rPr>
  </w:style>
  <w:style w:type="character" w:styleId="af">
    <w:name w:val="annotation reference"/>
    <w:basedOn w:val="a0"/>
    <w:rPr>
      <w:sz w:val="16"/>
      <w:szCs w:val="16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styleId="af0">
    <w:name w:val="Emphasis"/>
    <w:basedOn w:val="a0"/>
    <w:rPr>
      <w:i/>
      <w:iCs/>
    </w:rPr>
  </w:style>
  <w:style w:type="character" w:styleId="af1">
    <w:name w:val="Hyperlink"/>
    <w:basedOn w:val="a0"/>
    <w:rPr>
      <w:color w:val="0000FF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3005</Words>
  <Characters>17134</Characters>
  <Application>Microsoft Office Word</Application>
  <DocSecurity>0</DocSecurity>
  <Lines>142</Lines>
  <Paragraphs>40</Paragraphs>
  <ScaleCrop>false</ScaleCrop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2014-04-07T01:38:00Z</cp:lastPrinted>
  <dcterms:created xsi:type="dcterms:W3CDTF">2022-06-29T05:06:00Z</dcterms:created>
  <dcterms:modified xsi:type="dcterms:W3CDTF">2022-06-29T05:06:00Z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